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rsidTr="00F2223C">
        <w:trPr>
          <w:cantSplit/>
          <w:trHeight w:hRule="exact" w:val="1129"/>
        </w:trPr>
        <w:tc>
          <w:tcPr>
            <w:tcW w:w="5670" w:type="dxa"/>
          </w:tcPr>
          <w:p w:rsidR="004805E9" w:rsidRDefault="004805E9">
            <w:pPr>
              <w:pStyle w:val="Antrats"/>
              <w:tabs>
                <w:tab w:val="clear" w:pos="4153"/>
                <w:tab w:val="clear" w:pos="8306"/>
                <w:tab w:val="left" w:pos="5244"/>
              </w:tabs>
              <w:jc w:val="center"/>
            </w:pPr>
          </w:p>
        </w:tc>
        <w:tc>
          <w:tcPr>
            <w:tcW w:w="3969" w:type="dxa"/>
          </w:tcPr>
          <w:p w:rsidR="00F2223C" w:rsidRDefault="00F2223C" w:rsidP="003637E1">
            <w:pPr>
              <w:tabs>
                <w:tab w:val="left" w:pos="5244"/>
              </w:tabs>
              <w:jc w:val="right"/>
              <w:rPr>
                <w:b/>
              </w:rPr>
            </w:pPr>
          </w:p>
          <w:p w:rsidR="00F2223C" w:rsidRDefault="00F2223C" w:rsidP="003637E1">
            <w:pPr>
              <w:tabs>
                <w:tab w:val="left" w:pos="5244"/>
              </w:tabs>
              <w:jc w:val="right"/>
              <w:rPr>
                <w:b/>
              </w:rPr>
            </w:pPr>
          </w:p>
          <w:p w:rsidR="00F2223C" w:rsidRDefault="00F2223C" w:rsidP="003637E1">
            <w:pPr>
              <w:tabs>
                <w:tab w:val="left" w:pos="5244"/>
              </w:tabs>
              <w:jc w:val="right"/>
              <w:rPr>
                <w:b/>
              </w:rPr>
            </w:pPr>
          </w:p>
          <w:p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0" w:name="r03_1"/>
            <w:r>
              <w:rPr>
                <w:b/>
              </w:rPr>
              <w:instrText xml:space="preserve"> FORMTEXT </w:instrText>
            </w:r>
            <w:r>
              <w:rPr>
                <w:b/>
              </w:rPr>
            </w:r>
            <w:r>
              <w:rPr>
                <w:b/>
              </w:rPr>
              <w:fldChar w:fldCharType="separate"/>
            </w:r>
            <w:r w:rsidR="0031396A">
              <w:rPr>
                <w:b/>
              </w:rPr>
              <w:t> </w:t>
            </w:r>
            <w:r w:rsidR="0031396A">
              <w:rPr>
                <w:b/>
              </w:rPr>
              <w:t> </w:t>
            </w:r>
            <w:r w:rsidR="0031396A">
              <w:rPr>
                <w:b/>
              </w:rPr>
              <w:t> </w:t>
            </w:r>
            <w:r w:rsidR="0031396A">
              <w:rPr>
                <w:b/>
              </w:rPr>
              <w:t> </w:t>
            </w:r>
            <w:r w:rsidR="0031396A">
              <w:rPr>
                <w:b/>
              </w:rPr>
              <w:t> </w:t>
            </w:r>
            <w:r>
              <w:rPr>
                <w:b/>
              </w:rPr>
              <w:fldChar w:fldCharType="end"/>
            </w:r>
            <w:bookmarkEnd w:id="0"/>
          </w:p>
          <w:p w:rsidR="004805E9" w:rsidRDefault="004805E9">
            <w:pPr>
              <w:pStyle w:val="Antrats"/>
              <w:tabs>
                <w:tab w:val="left" w:pos="5244"/>
              </w:tabs>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4805E9" w:rsidTr="00C06CE3">
        <w:trPr>
          <w:cantSplit/>
          <w:trHeight w:hRule="exact" w:val="1261"/>
        </w:trPr>
        <w:tc>
          <w:tcPr>
            <w:tcW w:w="9639" w:type="dxa"/>
            <w:gridSpan w:val="2"/>
          </w:tcPr>
          <w:p w:rsidR="004805E9" w:rsidRPr="0031396A" w:rsidRDefault="004805E9">
            <w:pPr>
              <w:pStyle w:val="Antrats"/>
              <w:tabs>
                <w:tab w:val="left" w:pos="5244"/>
              </w:tabs>
              <w:jc w:val="center"/>
            </w:pPr>
            <w:r w:rsidRPr="0031396A">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9pt" o:ole="" fillcolor="window">
                  <v:imagedata r:id="rId7" o:title=""/>
                </v:shape>
                <o:OLEObject Type="Embed" ProgID="Word.Picture.8" ShapeID="_x0000_i1025" DrawAspect="Content" ObjectID="_1652176829" r:id="rId8"/>
              </w:object>
            </w:r>
          </w:p>
        </w:tc>
      </w:tr>
      <w:bookmarkEnd w:id="3"/>
      <w:bookmarkEnd w:id="4"/>
      <w:tr w:rsidR="004805E9" w:rsidTr="00C06CE3">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4805E9" w:rsidTr="00C06CE3">
        <w:trPr>
          <w:cantSplit/>
          <w:trHeight w:hRule="exact" w:val="340"/>
        </w:trPr>
        <w:tc>
          <w:tcPr>
            <w:tcW w:w="9639" w:type="dxa"/>
            <w:gridSpan w:val="2"/>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8" w:name="r08"/>
            <w:r>
              <w:rPr>
                <w:b/>
                <w:caps/>
              </w:rPr>
              <w:instrText xml:space="preserve"> FORMTEXT </w:instrText>
            </w:r>
            <w:r>
              <w:rPr>
                <w:b/>
                <w:caps/>
              </w:rPr>
            </w:r>
            <w:r>
              <w:rPr>
                <w:b/>
                <w:caps/>
              </w:rPr>
              <w:fldChar w:fldCharType="separate"/>
            </w:r>
            <w:r w:rsidR="00E9049C">
              <w:rPr>
                <w:b/>
                <w:noProof/>
              </w:rPr>
              <w:t>SPRENDIMAS</w:t>
            </w:r>
            <w:r>
              <w:rPr>
                <w:b/>
                <w:caps/>
              </w:rPr>
              <w:fldChar w:fldCharType="end"/>
            </w:r>
            <w:bookmarkEnd w:id="8"/>
          </w:p>
          <w:p w:rsidR="004805E9" w:rsidRDefault="004805E9">
            <w:pPr>
              <w:tabs>
                <w:tab w:val="left" w:pos="5244"/>
              </w:tabs>
              <w:jc w:val="center"/>
            </w:pPr>
          </w:p>
        </w:tc>
      </w:tr>
      <w:tr w:rsidR="004805E9" w:rsidTr="00C06CE3">
        <w:trPr>
          <w:cantSplit/>
          <w:trHeight w:val="740"/>
        </w:trPr>
        <w:tc>
          <w:tcPr>
            <w:tcW w:w="9639" w:type="dxa"/>
            <w:gridSpan w:val="2"/>
          </w:tcPr>
          <w:p w:rsidR="004805E9" w:rsidRDefault="003637E1" w:rsidP="00B13477">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E9049C">
              <w:rPr>
                <w:b/>
              </w:rPr>
              <w:t>D</w:t>
            </w:r>
            <w:r w:rsidR="00E9049C" w:rsidRPr="00B13477">
              <w:rPr>
                <w:b/>
                <w:noProof/>
              </w:rPr>
              <w:t>ĖL PRITARIMO KAUNO MIESTO SAVIVALDYBĖS BIUDŽETINIŲ ŠVIETIMO ĮSTAIGŲ 201</w:t>
            </w:r>
            <w:r w:rsidR="00E9049C">
              <w:rPr>
                <w:b/>
                <w:noProof/>
              </w:rPr>
              <w:t>9</w:t>
            </w:r>
            <w:r w:rsidR="00E9049C" w:rsidRPr="00B13477">
              <w:rPr>
                <w:b/>
                <w:noProof/>
              </w:rPr>
              <w:t xml:space="preserve"> METŲ ATASKAITOMS</w:t>
            </w:r>
            <w:r>
              <w:rPr>
                <w:b/>
              </w:rPr>
              <w:fldChar w:fldCharType="end"/>
            </w:r>
            <w:bookmarkEnd w:id="9"/>
          </w:p>
        </w:tc>
      </w:tr>
      <w:tr w:rsidR="004805E9" w:rsidTr="00C06CE3">
        <w:trPr>
          <w:cantSplit/>
          <w:trHeight w:hRule="exact" w:val="340"/>
        </w:trPr>
        <w:tc>
          <w:tcPr>
            <w:tcW w:w="9639" w:type="dxa"/>
            <w:gridSpan w:val="2"/>
          </w:tcPr>
          <w:p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31396A">
              <w:t xml:space="preserve">2020 m. gegužės 26 d. </w:t>
            </w:r>
            <w:r>
              <w:fldChar w:fldCharType="end"/>
            </w:r>
            <w:bookmarkEnd w:id="10"/>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BA0268">
              <w:t>T-</w:t>
            </w:r>
            <w:r w:rsidR="00E9049C">
              <w:t>236</w:t>
            </w:r>
            <w:r>
              <w:fldChar w:fldCharType="end"/>
            </w:r>
            <w:bookmarkEnd w:id="11"/>
          </w:p>
          <w:p w:rsidR="004805E9" w:rsidRDefault="004805E9">
            <w:pPr>
              <w:tabs>
                <w:tab w:val="left" w:pos="5244"/>
              </w:tabs>
              <w:spacing w:after="120" w:line="360" w:lineRule="auto"/>
            </w:pPr>
          </w:p>
        </w:tc>
      </w:tr>
      <w:tr w:rsidR="004805E9" w:rsidTr="00C06CE3">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4805E9" w:rsidRDefault="004805E9">
      <w:pPr>
        <w:spacing w:after="480"/>
      </w:pPr>
    </w:p>
    <w:p w:rsidR="004805E9" w:rsidRDefault="004805E9">
      <w:pPr>
        <w:spacing w:after="480"/>
        <w:sectPr w:rsidR="004805E9">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B13477" w:rsidRDefault="00B13477" w:rsidP="00B13477">
      <w:pPr>
        <w:pStyle w:val="Pagrindinistekstas"/>
        <w:jc w:val="both"/>
      </w:pPr>
      <w:bookmarkStart w:id="13" w:name="r18"/>
      <w:bookmarkStart w:id="14" w:name="_GoBack"/>
      <w:bookmarkEnd w:id="14"/>
      <w:r>
        <w:t>Vadovaudamasi Lietuvos Respublikos vietos savivaldos įstatymo 16 straipsnio 2 dalies 19 punktu, Kauno miesto savivaldybės taryba  n u s p r e n d ž i a :</w:t>
      </w:r>
    </w:p>
    <w:p w:rsidR="00B13477" w:rsidRDefault="00B13477" w:rsidP="00B13477">
      <w:pPr>
        <w:pStyle w:val="Pagrindinistekstas"/>
        <w:jc w:val="both"/>
      </w:pPr>
      <w:r>
        <w:t>1. Pritarti šių Kauno miesto savivaldybės biudžetinių švietimo įstaigų 201</w:t>
      </w:r>
      <w:r w:rsidR="00F459A9">
        <w:t>9</w:t>
      </w:r>
      <w:r>
        <w:t xml:space="preserve"> metų ataskaitoms:</w:t>
      </w:r>
    </w:p>
    <w:p w:rsidR="00B13477" w:rsidRDefault="00B13477" w:rsidP="00B13477">
      <w:pPr>
        <w:pStyle w:val="Pagrindinistekstas"/>
        <w:jc w:val="both"/>
      </w:pPr>
      <w:r>
        <w:t>1.1. Kauno Aleksoto lopšelio-darželio;</w:t>
      </w:r>
    </w:p>
    <w:p w:rsidR="00B13477" w:rsidRDefault="00B13477" w:rsidP="00B13477">
      <w:pPr>
        <w:pStyle w:val="Pagrindinistekstas"/>
        <w:jc w:val="both"/>
      </w:pPr>
      <w:r>
        <w:t>1.2. Kauno lopšelio-darželio „Atžalėlė“;</w:t>
      </w:r>
    </w:p>
    <w:p w:rsidR="00B13477" w:rsidRDefault="00B13477" w:rsidP="00B13477">
      <w:pPr>
        <w:pStyle w:val="Pagrindinistekstas"/>
        <w:jc w:val="both"/>
      </w:pPr>
      <w:r>
        <w:t>1.3. Kauno lopšelio-darželio „Aušrinė“;</w:t>
      </w:r>
    </w:p>
    <w:p w:rsidR="00B13477" w:rsidRDefault="00B13477" w:rsidP="00B13477">
      <w:pPr>
        <w:pStyle w:val="Pagrindinistekstas"/>
        <w:jc w:val="both"/>
      </w:pPr>
      <w:r>
        <w:t>1.4. Kauno lopšelio-darželio „Aviliukas“;</w:t>
      </w:r>
    </w:p>
    <w:p w:rsidR="00B13477" w:rsidRDefault="00B13477" w:rsidP="00B13477">
      <w:pPr>
        <w:pStyle w:val="Pagrindinistekstas"/>
        <w:jc w:val="both"/>
      </w:pPr>
      <w:r>
        <w:t>1.5. Kauno lopšelio-darželio „Ąžuoliukas“;</w:t>
      </w:r>
    </w:p>
    <w:p w:rsidR="00B13477" w:rsidRDefault="00B13477" w:rsidP="00B13477">
      <w:pPr>
        <w:pStyle w:val="Pagrindinistekstas"/>
        <w:jc w:val="both"/>
      </w:pPr>
      <w:r>
        <w:t>1.6. Kauno lopšelio-darželio „Bitutė“;</w:t>
      </w:r>
    </w:p>
    <w:p w:rsidR="00B13477" w:rsidRDefault="00B13477" w:rsidP="00B13477">
      <w:pPr>
        <w:pStyle w:val="Pagrindinistekstas"/>
        <w:jc w:val="both"/>
      </w:pPr>
      <w:r>
        <w:t>1.7. Kauno lopšelio-darželio „Boružėlė“;</w:t>
      </w:r>
    </w:p>
    <w:p w:rsidR="00B13477" w:rsidRDefault="00B13477" w:rsidP="00B13477">
      <w:pPr>
        <w:pStyle w:val="Pagrindinistekstas"/>
        <w:jc w:val="both"/>
      </w:pPr>
      <w:r>
        <w:t>1.8. Kauno lopšelio-darželio „Čiauškutis“;</w:t>
      </w:r>
    </w:p>
    <w:p w:rsidR="00B13477" w:rsidRDefault="00B13477" w:rsidP="00B13477">
      <w:pPr>
        <w:pStyle w:val="Pagrindinistekstas"/>
        <w:jc w:val="both"/>
      </w:pPr>
      <w:r>
        <w:t>1.9. Kauno lopšelio-darželio „Daigelis“;</w:t>
      </w:r>
    </w:p>
    <w:p w:rsidR="00B13477" w:rsidRDefault="00B13477" w:rsidP="00B13477">
      <w:pPr>
        <w:pStyle w:val="Pagrindinistekstas"/>
        <w:jc w:val="both"/>
      </w:pPr>
      <w:r>
        <w:t>1.10. Kauno lopšelio-darželio „Dobilėlis“;</w:t>
      </w:r>
    </w:p>
    <w:p w:rsidR="00B13477" w:rsidRDefault="00B13477" w:rsidP="00B13477">
      <w:pPr>
        <w:pStyle w:val="Pagrindinistekstas"/>
        <w:jc w:val="both"/>
      </w:pPr>
      <w:r>
        <w:t>1.11. Kauno lopšelio-darželio „</w:t>
      </w:r>
      <w:proofErr w:type="spellStart"/>
      <w:r>
        <w:t>Drevinukas</w:t>
      </w:r>
      <w:proofErr w:type="spellEnd"/>
      <w:r>
        <w:t>“;</w:t>
      </w:r>
    </w:p>
    <w:p w:rsidR="00B13477" w:rsidRDefault="00B13477" w:rsidP="00B13477">
      <w:pPr>
        <w:pStyle w:val="Pagrindinistekstas"/>
        <w:jc w:val="both"/>
      </w:pPr>
      <w:r>
        <w:t>1.12. Kauno lopšelio-darželio „Dvarelis“;</w:t>
      </w:r>
    </w:p>
    <w:p w:rsidR="00B13477" w:rsidRDefault="00B13477" w:rsidP="00B13477">
      <w:pPr>
        <w:pStyle w:val="Pagrindinistekstas"/>
        <w:jc w:val="both"/>
      </w:pPr>
      <w:r>
        <w:t>1.13. Kauno menų darželio „Etiudas“;</w:t>
      </w:r>
    </w:p>
    <w:p w:rsidR="00B13477" w:rsidRDefault="00B13477" w:rsidP="00B13477">
      <w:pPr>
        <w:pStyle w:val="Pagrindinistekstas"/>
        <w:jc w:val="both"/>
      </w:pPr>
      <w:r>
        <w:t>1.14. Kauno lopšelio-darželio „Ežiukas“;</w:t>
      </w:r>
    </w:p>
    <w:p w:rsidR="00B13477" w:rsidRDefault="00B13477" w:rsidP="00B13477">
      <w:pPr>
        <w:pStyle w:val="Pagrindinistekstas"/>
        <w:jc w:val="both"/>
      </w:pPr>
      <w:r>
        <w:lastRenderedPageBreak/>
        <w:t>1.15. Kauno lopšelio-darželio „Gandriukas“;</w:t>
      </w:r>
    </w:p>
    <w:p w:rsidR="00B13477" w:rsidRDefault="00B13477" w:rsidP="00B13477">
      <w:pPr>
        <w:pStyle w:val="Pagrindinistekstas"/>
        <w:jc w:val="both"/>
      </w:pPr>
      <w:r>
        <w:t>1.16. Kauno lopšelio-darželio „Giliukas“;</w:t>
      </w:r>
    </w:p>
    <w:p w:rsidR="00B13477" w:rsidRDefault="00B13477" w:rsidP="00B13477">
      <w:pPr>
        <w:pStyle w:val="Pagrindinistekstas"/>
        <w:jc w:val="both"/>
      </w:pPr>
      <w:r>
        <w:t>1.17. Kauno lopšelio-darželio „Gintarėlis“;</w:t>
      </w:r>
    </w:p>
    <w:p w:rsidR="00B13477" w:rsidRDefault="00B13477" w:rsidP="00B13477">
      <w:pPr>
        <w:pStyle w:val="Pagrindinistekstas"/>
        <w:jc w:val="both"/>
      </w:pPr>
      <w:r>
        <w:t>1.18. Kauno lopšelio-darželio „</w:t>
      </w:r>
      <w:proofErr w:type="spellStart"/>
      <w:r>
        <w:t>Girinukas</w:t>
      </w:r>
      <w:proofErr w:type="spellEnd"/>
      <w:r>
        <w:t>“;</w:t>
      </w:r>
    </w:p>
    <w:p w:rsidR="00B13477" w:rsidRDefault="00B13477" w:rsidP="00B13477">
      <w:pPr>
        <w:pStyle w:val="Pagrindinistekstas"/>
        <w:jc w:val="both"/>
      </w:pPr>
      <w:r>
        <w:t>1.19. Kauno lopšelio-darželio „</w:t>
      </w:r>
      <w:proofErr w:type="spellStart"/>
      <w:r>
        <w:t>Girstutis</w:t>
      </w:r>
      <w:proofErr w:type="spellEnd"/>
      <w:r>
        <w:t>“;</w:t>
      </w:r>
    </w:p>
    <w:p w:rsidR="00B13477" w:rsidRDefault="00B13477" w:rsidP="00B13477">
      <w:pPr>
        <w:pStyle w:val="Pagrindinistekstas"/>
        <w:jc w:val="both"/>
      </w:pPr>
      <w:r>
        <w:t>1.20. Kauno lopšelio-darželio „Klausutis“;</w:t>
      </w:r>
    </w:p>
    <w:p w:rsidR="00B13477" w:rsidRDefault="00B13477" w:rsidP="00B13477">
      <w:pPr>
        <w:pStyle w:val="Pagrindinistekstas"/>
        <w:jc w:val="both"/>
      </w:pPr>
      <w:r>
        <w:t>1.21. Kauno lopšelio-darželio „</w:t>
      </w:r>
      <w:proofErr w:type="spellStart"/>
      <w:r>
        <w:t>Klevelis</w:t>
      </w:r>
      <w:proofErr w:type="spellEnd"/>
      <w:r>
        <w:t>“;</w:t>
      </w:r>
    </w:p>
    <w:p w:rsidR="00B13477" w:rsidRDefault="00B13477" w:rsidP="00B13477">
      <w:pPr>
        <w:pStyle w:val="Pagrindinistekstas"/>
        <w:jc w:val="both"/>
      </w:pPr>
      <w:r>
        <w:t>1.22. Kauno lopšelio-darželio „</w:t>
      </w:r>
      <w:proofErr w:type="spellStart"/>
      <w:r>
        <w:t>Klumpelė</w:t>
      </w:r>
      <w:proofErr w:type="spellEnd"/>
      <w:r>
        <w:t>“;</w:t>
      </w:r>
    </w:p>
    <w:p w:rsidR="00B13477" w:rsidRDefault="00B13477" w:rsidP="00B13477">
      <w:pPr>
        <w:pStyle w:val="Pagrindinistekstas"/>
        <w:jc w:val="both"/>
      </w:pPr>
      <w:r>
        <w:t>1.23. Kauno lopšelio-darželio „</w:t>
      </w:r>
      <w:proofErr w:type="spellStart"/>
      <w:r>
        <w:t>Kodėlčiukas</w:t>
      </w:r>
      <w:proofErr w:type="spellEnd"/>
      <w:r>
        <w:t>“;</w:t>
      </w:r>
    </w:p>
    <w:p w:rsidR="00B13477" w:rsidRDefault="00B13477" w:rsidP="00B13477">
      <w:pPr>
        <w:pStyle w:val="Pagrindinistekstas"/>
        <w:jc w:val="both"/>
      </w:pPr>
      <w:r>
        <w:t>1.24. Kauno lopšelio-darželio „Kregždutė“;</w:t>
      </w:r>
      <w:r w:rsidR="00A30C29">
        <w:t xml:space="preserve"> </w:t>
      </w:r>
    </w:p>
    <w:p w:rsidR="00B13477" w:rsidRDefault="00B13477" w:rsidP="00B13477">
      <w:pPr>
        <w:pStyle w:val="Pagrindinistekstas"/>
        <w:jc w:val="both"/>
      </w:pPr>
      <w:r>
        <w:t>1.25. Kauno lopšelio-darželio „</w:t>
      </w:r>
      <w:proofErr w:type="spellStart"/>
      <w:r>
        <w:t>Kūlverstukas</w:t>
      </w:r>
      <w:proofErr w:type="spellEnd"/>
      <w:r>
        <w:t>“;</w:t>
      </w:r>
    </w:p>
    <w:p w:rsidR="00B13477" w:rsidRDefault="00B13477" w:rsidP="00B13477">
      <w:pPr>
        <w:pStyle w:val="Pagrindinistekstas"/>
        <w:jc w:val="both"/>
      </w:pPr>
      <w:r>
        <w:t>1.26. Kauno lopšelio-darželio „Lakštutė“;</w:t>
      </w:r>
      <w:r w:rsidR="00A30C29">
        <w:t xml:space="preserve"> </w:t>
      </w:r>
    </w:p>
    <w:p w:rsidR="00B13477" w:rsidRDefault="00B13477" w:rsidP="00B13477">
      <w:pPr>
        <w:pStyle w:val="Pagrindinistekstas"/>
        <w:jc w:val="both"/>
      </w:pPr>
      <w:r>
        <w:t>1.27. Kauno lopšelio-darželio „Liepaitė“;</w:t>
      </w:r>
      <w:r w:rsidR="00A30C29">
        <w:t xml:space="preserve"> </w:t>
      </w:r>
    </w:p>
    <w:p w:rsidR="00B13477" w:rsidRDefault="00B13477" w:rsidP="00B13477">
      <w:pPr>
        <w:pStyle w:val="Pagrindinistekstas"/>
        <w:jc w:val="both"/>
      </w:pPr>
      <w:r>
        <w:t>1.28. Kauno lopšelio-darželio „Linelis“;</w:t>
      </w:r>
      <w:r w:rsidR="00A30C29">
        <w:t xml:space="preserve"> </w:t>
      </w:r>
    </w:p>
    <w:p w:rsidR="00B13477" w:rsidRDefault="00B13477" w:rsidP="00B13477">
      <w:pPr>
        <w:pStyle w:val="Pagrindinistekstas"/>
        <w:jc w:val="both"/>
      </w:pPr>
      <w:r>
        <w:t>1.29. Kauno lopšelio-darželio „Malūnėlis“;</w:t>
      </w:r>
      <w:r w:rsidR="00A30C29">
        <w:t xml:space="preserve"> </w:t>
      </w:r>
    </w:p>
    <w:p w:rsidR="00B13477" w:rsidRDefault="00B13477" w:rsidP="00B13477">
      <w:pPr>
        <w:pStyle w:val="Pagrindinistekstas"/>
        <w:jc w:val="both"/>
      </w:pPr>
      <w:r>
        <w:t>1.30. Kauno lopšelio-darželio „Mažylis“;</w:t>
      </w:r>
      <w:r w:rsidR="00A30C29">
        <w:t xml:space="preserve"> </w:t>
      </w:r>
    </w:p>
    <w:p w:rsidR="00B13477" w:rsidRDefault="00B13477" w:rsidP="00B13477">
      <w:pPr>
        <w:pStyle w:val="Pagrindinistekstas"/>
        <w:jc w:val="both"/>
      </w:pPr>
      <w:r>
        <w:t>1.31. Kauno lopšelio-darželio „</w:t>
      </w:r>
      <w:proofErr w:type="spellStart"/>
      <w:r>
        <w:t>Naminukas</w:t>
      </w:r>
      <w:proofErr w:type="spellEnd"/>
      <w:r>
        <w:t>“;</w:t>
      </w:r>
      <w:r w:rsidR="00A30C29">
        <w:t xml:space="preserve"> </w:t>
      </w:r>
    </w:p>
    <w:p w:rsidR="00B13477" w:rsidRDefault="00B13477" w:rsidP="00B13477">
      <w:pPr>
        <w:pStyle w:val="Pagrindinistekstas"/>
        <w:jc w:val="both"/>
      </w:pPr>
      <w:r>
        <w:t>1.32. Kauno lopšelio-darželio „Nežiniukas“;</w:t>
      </w:r>
      <w:r w:rsidR="00A30C29">
        <w:t xml:space="preserve"> </w:t>
      </w:r>
    </w:p>
    <w:p w:rsidR="00B13477" w:rsidRDefault="00B13477" w:rsidP="00B13477">
      <w:pPr>
        <w:pStyle w:val="Pagrindinistekstas"/>
        <w:jc w:val="both"/>
      </w:pPr>
      <w:r>
        <w:t>1.33. Kauno lopšelio-darželio „Obelėlė“;</w:t>
      </w:r>
    </w:p>
    <w:p w:rsidR="00B13477" w:rsidRDefault="00B13477" w:rsidP="00B13477">
      <w:pPr>
        <w:pStyle w:val="Pagrindinistekstas"/>
        <w:jc w:val="both"/>
      </w:pPr>
      <w:r>
        <w:t>1.34. Kauno lopšelio-darželio „Pagrandukas“;</w:t>
      </w:r>
    </w:p>
    <w:p w:rsidR="00B13477" w:rsidRDefault="00B13477" w:rsidP="00B13477">
      <w:pPr>
        <w:pStyle w:val="Pagrindinistekstas"/>
        <w:jc w:val="both"/>
      </w:pPr>
      <w:r>
        <w:t>1.35. Kauno Panemunės lopšelio-darželio;</w:t>
      </w:r>
    </w:p>
    <w:p w:rsidR="00B13477" w:rsidRDefault="00B13477" w:rsidP="00B13477">
      <w:pPr>
        <w:pStyle w:val="Pagrindinistekstas"/>
        <w:jc w:val="both"/>
      </w:pPr>
      <w:r>
        <w:t>1.36. Kauno lopšelio-darželio „Pasaka“;</w:t>
      </w:r>
    </w:p>
    <w:p w:rsidR="00B13477" w:rsidRDefault="00B13477" w:rsidP="00B13477">
      <w:pPr>
        <w:pStyle w:val="Pagrindinistekstas"/>
        <w:jc w:val="both"/>
      </w:pPr>
      <w:r>
        <w:t>1.37. Kauno sanatorinio lopšelio-darželio „Pienė“;</w:t>
      </w:r>
    </w:p>
    <w:p w:rsidR="00B13477" w:rsidRDefault="00B13477" w:rsidP="00B13477">
      <w:pPr>
        <w:pStyle w:val="Pagrindinistekstas"/>
        <w:jc w:val="both"/>
      </w:pPr>
      <w:r>
        <w:t>1.38. Kauno lopšelio-darželio „Pušaitė“;</w:t>
      </w:r>
    </w:p>
    <w:p w:rsidR="00B13477" w:rsidRDefault="00B13477" w:rsidP="00B13477">
      <w:pPr>
        <w:pStyle w:val="Pagrindinistekstas"/>
        <w:jc w:val="both"/>
      </w:pPr>
      <w:r>
        <w:t>1.39. Kauno sanatorinio lopšelio-darželio „Pušynėlis“;</w:t>
      </w:r>
      <w:r w:rsidR="00A30C29">
        <w:t xml:space="preserve"> </w:t>
      </w:r>
    </w:p>
    <w:p w:rsidR="00B13477" w:rsidRDefault="00B13477" w:rsidP="00B13477">
      <w:pPr>
        <w:pStyle w:val="Pagrindinistekstas"/>
        <w:jc w:val="both"/>
      </w:pPr>
      <w:r>
        <w:t>1.40. Kauno lopšelio-darželio „</w:t>
      </w:r>
      <w:proofErr w:type="spellStart"/>
      <w:r>
        <w:t>Radastėlė</w:t>
      </w:r>
      <w:proofErr w:type="spellEnd"/>
      <w:r>
        <w:t>“;</w:t>
      </w:r>
    </w:p>
    <w:p w:rsidR="00B13477" w:rsidRDefault="00B13477" w:rsidP="00B13477">
      <w:pPr>
        <w:pStyle w:val="Pagrindinistekstas"/>
        <w:jc w:val="both"/>
      </w:pPr>
      <w:r>
        <w:t>1.41. Kauno lopšelio-darželio „Rasytė“;</w:t>
      </w:r>
    </w:p>
    <w:p w:rsidR="00B13477" w:rsidRDefault="00B13477" w:rsidP="00B13477">
      <w:pPr>
        <w:pStyle w:val="Pagrindinistekstas"/>
        <w:jc w:val="both"/>
      </w:pPr>
      <w:r>
        <w:t>1.42. Kauno lopšelio-darželio „Rokutis“;</w:t>
      </w:r>
    </w:p>
    <w:p w:rsidR="00B13477" w:rsidRDefault="00B13477" w:rsidP="00B13477">
      <w:pPr>
        <w:pStyle w:val="Pagrindinistekstas"/>
        <w:jc w:val="both"/>
      </w:pPr>
      <w:r>
        <w:t>1.43. Kauno lopšelio-darželio „</w:t>
      </w:r>
      <w:proofErr w:type="spellStart"/>
      <w:r>
        <w:t>Sadutė</w:t>
      </w:r>
      <w:proofErr w:type="spellEnd"/>
      <w:r>
        <w:t>“;</w:t>
      </w:r>
    </w:p>
    <w:p w:rsidR="00B13477" w:rsidRDefault="00B13477" w:rsidP="00B13477">
      <w:pPr>
        <w:pStyle w:val="Pagrindinistekstas"/>
        <w:jc w:val="both"/>
      </w:pPr>
      <w:r>
        <w:t>1.44. Kauno lopšelio-darželio „Saulutė“;</w:t>
      </w:r>
    </w:p>
    <w:p w:rsidR="00B13477" w:rsidRDefault="00B13477" w:rsidP="00B13477">
      <w:pPr>
        <w:pStyle w:val="Pagrindinistekstas"/>
        <w:jc w:val="both"/>
      </w:pPr>
      <w:r>
        <w:t>1.45. Kauno lopšelio-darželio „Smalsutis“;</w:t>
      </w:r>
    </w:p>
    <w:p w:rsidR="00B13477" w:rsidRDefault="00B13477" w:rsidP="00B13477">
      <w:pPr>
        <w:pStyle w:val="Pagrindinistekstas"/>
        <w:jc w:val="both"/>
      </w:pPr>
      <w:r>
        <w:lastRenderedPageBreak/>
        <w:t>1.46. Kauno lopšelio-darželio „Spindulėlis“;</w:t>
      </w:r>
    </w:p>
    <w:p w:rsidR="00B13477" w:rsidRDefault="00B13477" w:rsidP="00B13477">
      <w:pPr>
        <w:pStyle w:val="Pagrindinistekstas"/>
        <w:jc w:val="both"/>
      </w:pPr>
      <w:r>
        <w:t>1.47. Kauno lopšelio-darželio „Spindulys“;</w:t>
      </w:r>
    </w:p>
    <w:p w:rsidR="00B13477" w:rsidRDefault="00B13477" w:rsidP="00B13477">
      <w:pPr>
        <w:pStyle w:val="Pagrindinistekstas"/>
        <w:jc w:val="both"/>
      </w:pPr>
      <w:r>
        <w:t>1.48. Kauno lopšelio-darželio „Spragtukas“;</w:t>
      </w:r>
    </w:p>
    <w:p w:rsidR="00B13477" w:rsidRDefault="00B13477" w:rsidP="00B13477">
      <w:pPr>
        <w:pStyle w:val="Pagrindinistekstas"/>
        <w:jc w:val="both"/>
      </w:pPr>
      <w:r>
        <w:t>1.49. Kauno lopšelio-darželio „Svirnelis“;</w:t>
      </w:r>
      <w:r w:rsidR="00A30C29">
        <w:t xml:space="preserve"> </w:t>
      </w:r>
    </w:p>
    <w:p w:rsidR="00B13477" w:rsidRDefault="00B13477" w:rsidP="00B13477">
      <w:pPr>
        <w:pStyle w:val="Pagrindinistekstas"/>
        <w:jc w:val="both"/>
      </w:pPr>
      <w:r>
        <w:t xml:space="preserve">1.50. Kauno </w:t>
      </w:r>
      <w:proofErr w:type="spellStart"/>
      <w:r>
        <w:t>Valdorfo</w:t>
      </w:r>
      <w:proofErr w:type="spellEnd"/>
      <w:r>
        <w:t xml:space="preserve"> darželio „Šaltinėlis“;</w:t>
      </w:r>
      <w:r w:rsidR="00A30C29">
        <w:t xml:space="preserve"> </w:t>
      </w:r>
    </w:p>
    <w:p w:rsidR="00B13477" w:rsidRDefault="00B13477" w:rsidP="00B13477">
      <w:pPr>
        <w:pStyle w:val="Pagrindinistekstas"/>
        <w:jc w:val="both"/>
      </w:pPr>
      <w:r>
        <w:t>1.51. Kauno Šančių lopšelio-darželio;</w:t>
      </w:r>
      <w:r w:rsidR="00A30C29">
        <w:t xml:space="preserve"> </w:t>
      </w:r>
    </w:p>
    <w:p w:rsidR="00B13477" w:rsidRDefault="00B13477" w:rsidP="00B13477">
      <w:pPr>
        <w:pStyle w:val="Pagrindinistekstas"/>
        <w:jc w:val="both"/>
      </w:pPr>
      <w:r>
        <w:t>1.52. Kauno lopšelio-darželio „</w:t>
      </w:r>
      <w:proofErr w:type="spellStart"/>
      <w:r>
        <w:t>Šarkelė</w:t>
      </w:r>
      <w:proofErr w:type="spellEnd"/>
      <w:r>
        <w:t>“;</w:t>
      </w:r>
      <w:r w:rsidR="00A30C29">
        <w:t xml:space="preserve"> </w:t>
      </w:r>
    </w:p>
    <w:p w:rsidR="00B13477" w:rsidRDefault="00B13477" w:rsidP="00B13477">
      <w:pPr>
        <w:pStyle w:val="Pagrindinistekstas"/>
        <w:jc w:val="both"/>
      </w:pPr>
      <w:r>
        <w:t>1.53. Kauno lopšelio-darželio „</w:t>
      </w:r>
      <w:proofErr w:type="spellStart"/>
      <w:r>
        <w:t>Šermukšnėlis</w:t>
      </w:r>
      <w:proofErr w:type="spellEnd"/>
      <w:r>
        <w:t>“;</w:t>
      </w:r>
      <w:r w:rsidR="00A30C29">
        <w:t xml:space="preserve"> </w:t>
      </w:r>
    </w:p>
    <w:p w:rsidR="00B13477" w:rsidRDefault="00B13477" w:rsidP="00B13477">
      <w:pPr>
        <w:pStyle w:val="Pagrindinistekstas"/>
        <w:jc w:val="both"/>
      </w:pPr>
      <w:r>
        <w:t>1.54. Kauno lopšelio-darželio „Šilelis“;</w:t>
      </w:r>
      <w:r w:rsidR="00A30C29">
        <w:t xml:space="preserve"> </w:t>
      </w:r>
    </w:p>
    <w:p w:rsidR="00B13477" w:rsidRDefault="00B13477" w:rsidP="00B13477">
      <w:pPr>
        <w:pStyle w:val="Pagrindinistekstas"/>
        <w:jc w:val="both"/>
      </w:pPr>
      <w:r>
        <w:t>1.55. Kauno lopšelio-darželio „</w:t>
      </w:r>
      <w:proofErr w:type="spellStart"/>
      <w:r>
        <w:t>Šilinukas</w:t>
      </w:r>
      <w:proofErr w:type="spellEnd"/>
      <w:r>
        <w:t>“;</w:t>
      </w:r>
      <w:r w:rsidR="00A30C29">
        <w:t xml:space="preserve"> </w:t>
      </w:r>
    </w:p>
    <w:p w:rsidR="00B13477" w:rsidRDefault="00B13477" w:rsidP="00B13477">
      <w:pPr>
        <w:pStyle w:val="Pagrindinistekstas"/>
        <w:jc w:val="both"/>
      </w:pPr>
      <w:r>
        <w:t>1.56. Kauno lopšelis</w:t>
      </w:r>
      <w:r w:rsidR="00700B87">
        <w:t>-</w:t>
      </w:r>
      <w:r>
        <w:t>darželis „Šnekutis“;</w:t>
      </w:r>
      <w:r w:rsidR="00A30C29">
        <w:t xml:space="preserve"> </w:t>
      </w:r>
    </w:p>
    <w:p w:rsidR="00B13477" w:rsidRDefault="00B13477" w:rsidP="00B13477">
      <w:pPr>
        <w:pStyle w:val="Pagrindinistekstas"/>
        <w:jc w:val="both"/>
      </w:pPr>
      <w:r>
        <w:t xml:space="preserve">1.57. Kauno </w:t>
      </w:r>
      <w:proofErr w:type="spellStart"/>
      <w:r>
        <w:t>Tirkiliškių</w:t>
      </w:r>
      <w:proofErr w:type="spellEnd"/>
      <w:r>
        <w:t xml:space="preserve"> lopšelio-darželio;</w:t>
      </w:r>
      <w:r w:rsidR="00A30C29">
        <w:t xml:space="preserve"> </w:t>
      </w:r>
    </w:p>
    <w:p w:rsidR="00B13477" w:rsidRDefault="00B13477" w:rsidP="00B13477">
      <w:pPr>
        <w:pStyle w:val="Pagrindinistekstas"/>
        <w:jc w:val="both"/>
      </w:pPr>
      <w:r>
        <w:t>1.58. Kauno lopšelio-darželio „</w:t>
      </w:r>
      <w:proofErr w:type="spellStart"/>
      <w:r>
        <w:t>Tukas</w:t>
      </w:r>
      <w:proofErr w:type="spellEnd"/>
      <w:r>
        <w:t>“;</w:t>
      </w:r>
      <w:r w:rsidR="00A30C29">
        <w:t xml:space="preserve"> </w:t>
      </w:r>
    </w:p>
    <w:p w:rsidR="00B13477" w:rsidRDefault="00B13477" w:rsidP="00B13477">
      <w:pPr>
        <w:pStyle w:val="Pagrindinistekstas"/>
        <w:jc w:val="both"/>
      </w:pPr>
      <w:r>
        <w:t>1.59. Kauno lopšelio-darželio „Vaidilutė“</w:t>
      </w:r>
      <w:r w:rsidR="00A30C29">
        <w:t xml:space="preserve">; </w:t>
      </w:r>
    </w:p>
    <w:p w:rsidR="00B13477" w:rsidRDefault="00B13477" w:rsidP="00B13477">
      <w:pPr>
        <w:pStyle w:val="Pagrindinistekstas"/>
        <w:jc w:val="both"/>
      </w:pPr>
      <w:r>
        <w:t>1.60. Kauno lopšelio-darželio „Vaikystė“;</w:t>
      </w:r>
      <w:r w:rsidR="00A30C29">
        <w:t xml:space="preserve"> </w:t>
      </w:r>
    </w:p>
    <w:p w:rsidR="00B13477" w:rsidRDefault="00B13477" w:rsidP="00B13477">
      <w:pPr>
        <w:pStyle w:val="Pagrindinistekstas"/>
        <w:jc w:val="both"/>
      </w:pPr>
      <w:r>
        <w:t>1.61. Kauno lopšelio-darželio „Vaivorykštė“;</w:t>
      </w:r>
      <w:r w:rsidR="00A30C29">
        <w:t xml:space="preserve"> </w:t>
      </w:r>
    </w:p>
    <w:p w:rsidR="00B13477" w:rsidRDefault="00B13477" w:rsidP="00B13477">
      <w:pPr>
        <w:pStyle w:val="Pagrindinistekstas"/>
        <w:jc w:val="both"/>
      </w:pPr>
      <w:r>
        <w:t>1.62. Kauno lopšelio-darželio „Varpelis“;</w:t>
      </w:r>
      <w:r w:rsidR="00A30C29">
        <w:t xml:space="preserve"> </w:t>
      </w:r>
    </w:p>
    <w:p w:rsidR="00B13477" w:rsidRDefault="00B13477" w:rsidP="00B13477">
      <w:pPr>
        <w:pStyle w:val="Pagrindinistekstas"/>
        <w:jc w:val="both"/>
      </w:pPr>
      <w:r>
        <w:t>1.63. Kauno lopšelio-darželio „</w:t>
      </w:r>
      <w:proofErr w:type="spellStart"/>
      <w:r>
        <w:t>Vėrinėlis</w:t>
      </w:r>
      <w:proofErr w:type="spellEnd"/>
      <w:r>
        <w:t>“;</w:t>
      </w:r>
      <w:r w:rsidR="00A30C29">
        <w:t xml:space="preserve"> </w:t>
      </w:r>
    </w:p>
    <w:p w:rsidR="00B13477" w:rsidRDefault="00B13477" w:rsidP="00B13477">
      <w:pPr>
        <w:pStyle w:val="Pagrindinistekstas"/>
        <w:jc w:val="both"/>
      </w:pPr>
      <w:r>
        <w:t>1.64. Kauno lopšelio-darželio „Vilnelė“;</w:t>
      </w:r>
      <w:r w:rsidR="00A30C29">
        <w:t xml:space="preserve"> </w:t>
      </w:r>
    </w:p>
    <w:p w:rsidR="00B13477" w:rsidRDefault="00B13477" w:rsidP="00B13477">
      <w:pPr>
        <w:pStyle w:val="Pagrindinistekstas"/>
        <w:jc w:val="both"/>
      </w:pPr>
      <w:r>
        <w:t>1.65. Kauno lopšelio-darželio „Vyturėlis“;</w:t>
      </w:r>
      <w:r w:rsidR="00A30C29">
        <w:t xml:space="preserve"> </w:t>
      </w:r>
    </w:p>
    <w:p w:rsidR="00B13477" w:rsidRDefault="00B13477" w:rsidP="00B13477">
      <w:pPr>
        <w:pStyle w:val="Pagrindinistekstas"/>
        <w:jc w:val="both"/>
      </w:pPr>
      <w:r>
        <w:t>1.66. Kauno lopšelio-darželio „Volungėlė“;</w:t>
      </w:r>
      <w:r w:rsidR="00A30C29">
        <w:t xml:space="preserve"> </w:t>
      </w:r>
    </w:p>
    <w:p w:rsidR="00B13477" w:rsidRDefault="00B13477" w:rsidP="00B13477">
      <w:pPr>
        <w:pStyle w:val="Pagrindinistekstas"/>
        <w:jc w:val="both"/>
      </w:pPr>
      <w:r>
        <w:t>1.67. Kauno Žaliakalnio lopšelio-darželio;</w:t>
      </w:r>
      <w:r w:rsidR="00700B87">
        <w:t xml:space="preserve"> </w:t>
      </w:r>
    </w:p>
    <w:p w:rsidR="00B13477" w:rsidRDefault="00B13477" w:rsidP="00B13477">
      <w:pPr>
        <w:pStyle w:val="Pagrindinistekstas"/>
        <w:jc w:val="both"/>
      </w:pPr>
      <w:r>
        <w:t>1.68. Kauno lopšelio-darželio „Žara“;</w:t>
      </w:r>
      <w:r w:rsidR="00700B87">
        <w:t xml:space="preserve"> </w:t>
      </w:r>
    </w:p>
    <w:p w:rsidR="00B13477" w:rsidRDefault="00B13477" w:rsidP="00B13477">
      <w:pPr>
        <w:pStyle w:val="Pagrindinistekstas"/>
        <w:jc w:val="both"/>
      </w:pPr>
      <w:r>
        <w:t>1.69. Kauno lopšelio-darželio „</w:t>
      </w:r>
      <w:proofErr w:type="spellStart"/>
      <w:r>
        <w:t>Želmenėlis</w:t>
      </w:r>
      <w:proofErr w:type="spellEnd"/>
      <w:r>
        <w:t>“;</w:t>
      </w:r>
      <w:r w:rsidR="00700B87">
        <w:t xml:space="preserve"> </w:t>
      </w:r>
    </w:p>
    <w:p w:rsidR="00B13477" w:rsidRDefault="00B13477" w:rsidP="00B13477">
      <w:pPr>
        <w:pStyle w:val="Pagrindinistekstas"/>
        <w:jc w:val="both"/>
      </w:pPr>
      <w:r>
        <w:t>1.70. Kauno lopšelio-darželio „Žemyna“;</w:t>
      </w:r>
      <w:r w:rsidR="00700B87">
        <w:t xml:space="preserve"> </w:t>
      </w:r>
    </w:p>
    <w:p w:rsidR="00B13477" w:rsidRDefault="00B13477" w:rsidP="00B13477">
      <w:pPr>
        <w:pStyle w:val="Pagrindinistekstas"/>
        <w:jc w:val="both"/>
      </w:pPr>
      <w:r>
        <w:t>1.71. Kauno lopšelio-darželio „</w:t>
      </w:r>
      <w:proofErr w:type="spellStart"/>
      <w:r>
        <w:t>Židinėlis</w:t>
      </w:r>
      <w:proofErr w:type="spellEnd"/>
      <w:r>
        <w:t>“;</w:t>
      </w:r>
      <w:r w:rsidR="00700B87">
        <w:t xml:space="preserve"> </w:t>
      </w:r>
    </w:p>
    <w:p w:rsidR="00B13477" w:rsidRDefault="00B13477" w:rsidP="00B13477">
      <w:pPr>
        <w:pStyle w:val="Pagrindinistekstas"/>
        <w:jc w:val="both"/>
      </w:pPr>
      <w:r>
        <w:t>1.72. Kauno lopšelio-darželio „Žiedelis“;</w:t>
      </w:r>
    </w:p>
    <w:p w:rsidR="00B13477" w:rsidRDefault="00B13477" w:rsidP="00B13477">
      <w:pPr>
        <w:pStyle w:val="Pagrindinistekstas"/>
        <w:jc w:val="both"/>
      </w:pPr>
      <w:r>
        <w:t>1.73. Kauno lopšelio-darželio „Žilvitis“;</w:t>
      </w:r>
    </w:p>
    <w:p w:rsidR="00B13477" w:rsidRDefault="00B13477" w:rsidP="00B13477">
      <w:pPr>
        <w:pStyle w:val="Pagrindinistekstas"/>
        <w:jc w:val="both"/>
      </w:pPr>
      <w:r>
        <w:t>1.74. Kauno lopšelio-darželio „Žingsnelis“;</w:t>
      </w:r>
      <w:r w:rsidR="00A30C29">
        <w:t xml:space="preserve"> </w:t>
      </w:r>
    </w:p>
    <w:p w:rsidR="00B13477" w:rsidRDefault="00B13477" w:rsidP="00B13477">
      <w:pPr>
        <w:pStyle w:val="Pagrindinistekstas"/>
        <w:jc w:val="both"/>
      </w:pPr>
      <w:r>
        <w:t>1.75. Kauno lopšelio-darželio „Žuvintas“;</w:t>
      </w:r>
      <w:r w:rsidR="00A30C29">
        <w:t xml:space="preserve"> </w:t>
      </w:r>
    </w:p>
    <w:p w:rsidR="00B13477" w:rsidRDefault="00B13477" w:rsidP="00B13477">
      <w:pPr>
        <w:pStyle w:val="Pagrindinistekstas"/>
        <w:jc w:val="both"/>
      </w:pPr>
      <w:r>
        <w:t>1.76. Kauno lopšelio-darželio „Žvangutis“;</w:t>
      </w:r>
      <w:r w:rsidR="00A30C29">
        <w:t xml:space="preserve"> </w:t>
      </w:r>
    </w:p>
    <w:p w:rsidR="00B13477" w:rsidRDefault="00B13477" w:rsidP="00B13477">
      <w:pPr>
        <w:pStyle w:val="Pagrindinistekstas"/>
        <w:jc w:val="both"/>
      </w:pPr>
      <w:r>
        <w:lastRenderedPageBreak/>
        <w:t>1.77. Kauno vaikų darželio „</w:t>
      </w:r>
      <w:proofErr w:type="spellStart"/>
      <w:r>
        <w:t>Raudonkepuraitė</w:t>
      </w:r>
      <w:proofErr w:type="spellEnd"/>
      <w:r>
        <w:t>“;</w:t>
      </w:r>
      <w:r w:rsidR="00A30C29">
        <w:t xml:space="preserve"> </w:t>
      </w:r>
    </w:p>
    <w:p w:rsidR="00B13477" w:rsidRDefault="00B13477" w:rsidP="00B13477">
      <w:pPr>
        <w:pStyle w:val="Pagrindinistekstas"/>
        <w:jc w:val="both"/>
      </w:pPr>
      <w:r>
        <w:t>1.78. Kauno vaikų darželio „</w:t>
      </w:r>
      <w:proofErr w:type="spellStart"/>
      <w:r>
        <w:t>Rudnosiukas</w:t>
      </w:r>
      <w:proofErr w:type="spellEnd"/>
      <w:r>
        <w:t>“;</w:t>
      </w:r>
      <w:r w:rsidR="00A30C29">
        <w:t xml:space="preserve"> </w:t>
      </w:r>
    </w:p>
    <w:p w:rsidR="00B13477" w:rsidRDefault="001B7FDF" w:rsidP="00B13477">
      <w:pPr>
        <w:pStyle w:val="Pagrindinistekstas"/>
        <w:jc w:val="both"/>
      </w:pPr>
      <w:r>
        <w:t xml:space="preserve">1.79. </w:t>
      </w:r>
      <w:r w:rsidR="00B13477">
        <w:t>Kauno Aleksandro Kačanausko muzikos mokyklos;</w:t>
      </w:r>
    </w:p>
    <w:p w:rsidR="00B13477" w:rsidRDefault="00B13477" w:rsidP="00B13477">
      <w:pPr>
        <w:pStyle w:val="Pagrindinistekstas"/>
        <w:jc w:val="both"/>
      </w:pPr>
      <w:r>
        <w:t>1.8</w:t>
      </w:r>
      <w:r w:rsidR="001B63F2">
        <w:t>0</w:t>
      </w:r>
      <w:r>
        <w:t>. Kauno Miko Petrausko muzikos mokyklos;</w:t>
      </w:r>
    </w:p>
    <w:p w:rsidR="00B13477" w:rsidRDefault="00B13477" w:rsidP="00B13477">
      <w:pPr>
        <w:pStyle w:val="Pagrindinistekstas"/>
        <w:jc w:val="both"/>
      </w:pPr>
      <w:r>
        <w:t>1.8</w:t>
      </w:r>
      <w:r w:rsidR="001B63F2">
        <w:t>1</w:t>
      </w:r>
      <w:r>
        <w:t>. Kauno sakralinės muzikos mokyklos;</w:t>
      </w:r>
    </w:p>
    <w:p w:rsidR="00B13477" w:rsidRDefault="00B13477" w:rsidP="00B13477">
      <w:pPr>
        <w:pStyle w:val="Pagrindinistekstas"/>
        <w:jc w:val="both"/>
      </w:pPr>
      <w:r>
        <w:t>1.8</w:t>
      </w:r>
      <w:r w:rsidR="001B63F2">
        <w:t>2</w:t>
      </w:r>
      <w:r>
        <w:t>. Kauno berniukų chorinio dainavimo mokyklos „Varpelis“;</w:t>
      </w:r>
    </w:p>
    <w:p w:rsidR="00B13477" w:rsidRDefault="00B13477" w:rsidP="00B13477">
      <w:pPr>
        <w:pStyle w:val="Pagrindinistekstas"/>
        <w:jc w:val="both"/>
      </w:pPr>
      <w:r>
        <w:t>1.8</w:t>
      </w:r>
      <w:r w:rsidR="001B63F2">
        <w:t>3</w:t>
      </w:r>
      <w:r>
        <w:t>. Kauno 1-osios muzikos mokyklos;</w:t>
      </w:r>
    </w:p>
    <w:p w:rsidR="00B13477" w:rsidRDefault="00B13477" w:rsidP="00B13477">
      <w:pPr>
        <w:pStyle w:val="Pagrindinistekstas"/>
        <w:jc w:val="both"/>
      </w:pPr>
      <w:r>
        <w:t>1.8</w:t>
      </w:r>
      <w:r w:rsidR="001B63F2">
        <w:t>4</w:t>
      </w:r>
      <w:r>
        <w:t>. Kauno Antano Martinaičio dailės mokyklos;</w:t>
      </w:r>
      <w:r w:rsidR="00A30C29">
        <w:t xml:space="preserve"> </w:t>
      </w:r>
    </w:p>
    <w:p w:rsidR="00B13477" w:rsidRDefault="00B13477" w:rsidP="00B13477">
      <w:pPr>
        <w:pStyle w:val="Pagrindinistekstas"/>
        <w:jc w:val="both"/>
      </w:pPr>
      <w:r>
        <w:t>1.8</w:t>
      </w:r>
      <w:r w:rsidR="001B63F2">
        <w:t>5</w:t>
      </w:r>
      <w:r>
        <w:t>. Kauno choreografijos mokyklos;</w:t>
      </w:r>
      <w:r w:rsidR="00A30C29">
        <w:t xml:space="preserve"> </w:t>
      </w:r>
    </w:p>
    <w:p w:rsidR="00B13477" w:rsidRDefault="00B13477" w:rsidP="00B13477">
      <w:pPr>
        <w:pStyle w:val="Pagrindinistekstas"/>
        <w:jc w:val="both"/>
      </w:pPr>
      <w:r>
        <w:t>1.8</w:t>
      </w:r>
      <w:r w:rsidR="001B63F2">
        <w:t>6</w:t>
      </w:r>
      <w:r>
        <w:t>. Kauno moksleivių techninės kūrybos centro;</w:t>
      </w:r>
      <w:r w:rsidR="00A30C29">
        <w:t xml:space="preserve"> </w:t>
      </w:r>
    </w:p>
    <w:p w:rsidR="00B13477" w:rsidRDefault="00B13477" w:rsidP="00B13477">
      <w:pPr>
        <w:pStyle w:val="Pagrindinistekstas"/>
        <w:jc w:val="both"/>
      </w:pPr>
      <w:r>
        <w:t>1.8</w:t>
      </w:r>
      <w:r w:rsidR="001B63F2">
        <w:t>7</w:t>
      </w:r>
      <w:r>
        <w:t>. Kauno tautinės kultūros centro;</w:t>
      </w:r>
      <w:r w:rsidR="00A30C29">
        <w:t xml:space="preserve"> </w:t>
      </w:r>
    </w:p>
    <w:p w:rsidR="00B13477" w:rsidRDefault="00B13477" w:rsidP="00B13477">
      <w:pPr>
        <w:pStyle w:val="Pagrindinistekstas"/>
        <w:jc w:val="both"/>
      </w:pPr>
      <w:r>
        <w:t>1.8</w:t>
      </w:r>
      <w:r w:rsidR="001B63F2">
        <w:t>8</w:t>
      </w:r>
      <w:r>
        <w:t>. Kauno vaikų ir moksleivių laisvalaikio rūmų;</w:t>
      </w:r>
      <w:r w:rsidR="00A30C29">
        <w:t xml:space="preserve"> </w:t>
      </w:r>
    </w:p>
    <w:p w:rsidR="00B13477" w:rsidRDefault="001B7FDF" w:rsidP="00B13477">
      <w:pPr>
        <w:pStyle w:val="Pagrindinistekstas"/>
        <w:jc w:val="both"/>
      </w:pPr>
      <w:r>
        <w:t>1.</w:t>
      </w:r>
      <w:r w:rsidR="001B63F2">
        <w:t>8</w:t>
      </w:r>
      <w:r w:rsidR="00B13477">
        <w:t xml:space="preserve">9. Kauno Algio </w:t>
      </w:r>
      <w:proofErr w:type="spellStart"/>
      <w:r w:rsidR="00B13477">
        <w:t>Žikevičiaus</w:t>
      </w:r>
      <w:proofErr w:type="spellEnd"/>
      <w:r w:rsidR="00B13477">
        <w:t xml:space="preserve"> saugaus vaiko mokyklos;</w:t>
      </w:r>
      <w:r w:rsidR="00A30C29">
        <w:t xml:space="preserve"> </w:t>
      </w:r>
    </w:p>
    <w:p w:rsidR="00B13477" w:rsidRDefault="00B13477" w:rsidP="00B13477">
      <w:pPr>
        <w:pStyle w:val="Pagrindinistekstas"/>
        <w:jc w:val="both"/>
      </w:pPr>
      <w:r>
        <w:t>1.9</w:t>
      </w:r>
      <w:r w:rsidR="001B63F2">
        <w:t>0</w:t>
      </w:r>
      <w:r>
        <w:t>. Kauno darželio-mokyklos ,,Rūtelė;</w:t>
      </w:r>
      <w:r w:rsidR="00A30C29">
        <w:t xml:space="preserve"> </w:t>
      </w:r>
    </w:p>
    <w:p w:rsidR="00B13477" w:rsidRDefault="00B13477" w:rsidP="00B13477">
      <w:pPr>
        <w:pStyle w:val="Pagrindinistekstas"/>
        <w:jc w:val="both"/>
      </w:pPr>
      <w:r>
        <w:t>1.9</w:t>
      </w:r>
      <w:r w:rsidR="001B63F2">
        <w:t>1</w:t>
      </w:r>
      <w:r>
        <w:t>. Kauno darželio-mokyklos ,,Šviesa“;</w:t>
      </w:r>
      <w:r w:rsidR="00A30C29">
        <w:t xml:space="preserve"> </w:t>
      </w:r>
    </w:p>
    <w:p w:rsidR="00B13477" w:rsidRDefault="00B13477" w:rsidP="00B13477">
      <w:pPr>
        <w:pStyle w:val="Pagrindinistekstas"/>
        <w:jc w:val="both"/>
      </w:pPr>
      <w:r>
        <w:t>1.9</w:t>
      </w:r>
      <w:r w:rsidR="001B63F2">
        <w:t>2</w:t>
      </w:r>
      <w:r>
        <w:t xml:space="preserve">. Kauno </w:t>
      </w:r>
      <w:proofErr w:type="spellStart"/>
      <w:r>
        <w:t>Tirkiliškių</w:t>
      </w:r>
      <w:proofErr w:type="spellEnd"/>
      <w:r>
        <w:t xml:space="preserve"> mokyklos-darželio;</w:t>
      </w:r>
      <w:r w:rsidR="00A30C29">
        <w:t xml:space="preserve"> </w:t>
      </w:r>
    </w:p>
    <w:p w:rsidR="00B13477" w:rsidRDefault="00B13477" w:rsidP="00B13477">
      <w:pPr>
        <w:pStyle w:val="Pagrindinistekstas"/>
        <w:jc w:val="both"/>
      </w:pPr>
      <w:r>
        <w:t>1.9</w:t>
      </w:r>
      <w:r w:rsidR="001B63F2">
        <w:t>3</w:t>
      </w:r>
      <w:r>
        <w:t>. Kauno Motiejaus Valančiaus mokyklos-darželio;</w:t>
      </w:r>
      <w:r w:rsidR="00A30C29">
        <w:t xml:space="preserve"> </w:t>
      </w:r>
    </w:p>
    <w:p w:rsidR="00B13477" w:rsidRDefault="00B13477" w:rsidP="00B13477">
      <w:pPr>
        <w:pStyle w:val="Pagrindinistekstas"/>
        <w:jc w:val="both"/>
      </w:pPr>
      <w:r>
        <w:t>1.9</w:t>
      </w:r>
      <w:r w:rsidR="001B63F2">
        <w:t>4</w:t>
      </w:r>
      <w:r>
        <w:t xml:space="preserve">. Kauno </w:t>
      </w:r>
      <w:proofErr w:type="spellStart"/>
      <w:r>
        <w:t>Montesori</w:t>
      </w:r>
      <w:proofErr w:type="spellEnd"/>
      <w:r>
        <w:t xml:space="preserve"> mokyklos-darželio ,,Žiburėlis“;</w:t>
      </w:r>
      <w:r w:rsidR="00A30C29">
        <w:t xml:space="preserve"> </w:t>
      </w:r>
    </w:p>
    <w:p w:rsidR="00B13477" w:rsidRDefault="00B13477" w:rsidP="00B13477">
      <w:pPr>
        <w:pStyle w:val="Pagrindinistekstas"/>
        <w:jc w:val="both"/>
      </w:pPr>
      <w:r>
        <w:t>1.9</w:t>
      </w:r>
      <w:r w:rsidR="001B63F2">
        <w:t>5</w:t>
      </w:r>
      <w:r>
        <w:t>. Kauno Prano Mašioto pradinės mokyklos;</w:t>
      </w:r>
      <w:r w:rsidR="00A30C29">
        <w:t xml:space="preserve"> </w:t>
      </w:r>
    </w:p>
    <w:p w:rsidR="00B13477" w:rsidRDefault="00B13477" w:rsidP="00B13477">
      <w:pPr>
        <w:pStyle w:val="Pagrindinistekstas"/>
        <w:jc w:val="both"/>
      </w:pPr>
      <w:r>
        <w:t>1.9</w:t>
      </w:r>
      <w:r w:rsidR="001B63F2">
        <w:t>6</w:t>
      </w:r>
      <w:r>
        <w:t>. Kauno Panemunės pradinės mokyklos;</w:t>
      </w:r>
      <w:r w:rsidR="00A30C29">
        <w:t xml:space="preserve"> </w:t>
      </w:r>
    </w:p>
    <w:p w:rsidR="00B13477" w:rsidRDefault="00B13477" w:rsidP="00B13477">
      <w:pPr>
        <w:pStyle w:val="Pagrindinistekstas"/>
        <w:jc w:val="both"/>
      </w:pPr>
      <w:r>
        <w:t>1.9</w:t>
      </w:r>
      <w:r w:rsidR="001B63F2">
        <w:t>7</w:t>
      </w:r>
      <w:r>
        <w:t>. Kauno ,,Paparčio“ pradinės mokyklos;</w:t>
      </w:r>
      <w:r w:rsidR="00A30C29">
        <w:t xml:space="preserve"> </w:t>
      </w:r>
    </w:p>
    <w:p w:rsidR="00B13477" w:rsidRDefault="00B13477" w:rsidP="00B13477">
      <w:pPr>
        <w:pStyle w:val="Pagrindinistekstas"/>
        <w:jc w:val="both"/>
      </w:pPr>
      <w:r>
        <w:t>1.9</w:t>
      </w:r>
      <w:r w:rsidR="001B63F2">
        <w:t>8</w:t>
      </w:r>
      <w:r>
        <w:t>. Kauno ,,Ryto“ pradinės mokyklos;</w:t>
      </w:r>
      <w:r w:rsidR="00A30C29">
        <w:t xml:space="preserve"> </w:t>
      </w:r>
    </w:p>
    <w:p w:rsidR="00B13477" w:rsidRDefault="00B13477" w:rsidP="00B13477">
      <w:pPr>
        <w:pStyle w:val="Pagrindinistekstas"/>
        <w:jc w:val="both"/>
      </w:pPr>
      <w:r>
        <w:t>1.</w:t>
      </w:r>
      <w:r w:rsidR="001B63F2">
        <w:t>99</w:t>
      </w:r>
      <w:r>
        <w:t xml:space="preserve">. Kauno  </w:t>
      </w:r>
      <w:proofErr w:type="spellStart"/>
      <w:r>
        <w:t>Suzukio</w:t>
      </w:r>
      <w:proofErr w:type="spellEnd"/>
      <w:r>
        <w:t xml:space="preserve"> pradinės mokyklos</w:t>
      </w:r>
      <w:r w:rsidR="00A30C29">
        <w:t xml:space="preserve">; </w:t>
      </w:r>
    </w:p>
    <w:p w:rsidR="00B13477" w:rsidRDefault="00B13477" w:rsidP="00B13477">
      <w:pPr>
        <w:pStyle w:val="Pagrindinistekstas"/>
        <w:jc w:val="both"/>
      </w:pPr>
      <w:r>
        <w:t>1.10</w:t>
      </w:r>
      <w:r w:rsidR="001B63F2">
        <w:t>0</w:t>
      </w:r>
      <w:r>
        <w:t>. Kauno ,,Šilo“ pradinės mokyklos;</w:t>
      </w:r>
      <w:r w:rsidR="00A30C29">
        <w:t xml:space="preserve"> </w:t>
      </w:r>
    </w:p>
    <w:p w:rsidR="00B13477" w:rsidRDefault="00B13477" w:rsidP="00B13477">
      <w:pPr>
        <w:pStyle w:val="Pagrindinistekstas"/>
        <w:jc w:val="both"/>
      </w:pPr>
      <w:r>
        <w:t>1.10</w:t>
      </w:r>
      <w:r w:rsidR="001B63F2">
        <w:t>1</w:t>
      </w:r>
      <w:r>
        <w:t>. Kauno ,,Varpelio“ pradinės mokyklos;</w:t>
      </w:r>
      <w:r w:rsidR="00A30C29">
        <w:t xml:space="preserve"> </w:t>
      </w:r>
    </w:p>
    <w:p w:rsidR="00B13477" w:rsidRDefault="00B13477" w:rsidP="00B13477">
      <w:pPr>
        <w:pStyle w:val="Pagrindinistekstas"/>
        <w:jc w:val="both"/>
      </w:pPr>
      <w:r>
        <w:t>1.10</w:t>
      </w:r>
      <w:r w:rsidR="001B63F2">
        <w:t>2</w:t>
      </w:r>
      <w:r>
        <w:t>. Vytauto Didžiojo universiteto „Atžalyno“ progimnazijos;</w:t>
      </w:r>
      <w:r w:rsidR="00A30C29">
        <w:t xml:space="preserve"> </w:t>
      </w:r>
    </w:p>
    <w:p w:rsidR="00B13477" w:rsidRDefault="00B13477" w:rsidP="00B13477">
      <w:pPr>
        <w:pStyle w:val="Pagrindinistekstas"/>
        <w:jc w:val="both"/>
      </w:pPr>
      <w:r>
        <w:t>1.10</w:t>
      </w:r>
      <w:r w:rsidR="001B63F2">
        <w:t>3</w:t>
      </w:r>
      <w:r>
        <w:t>. Kauno Dainavos progimnazijos;</w:t>
      </w:r>
      <w:r w:rsidR="00A30C29">
        <w:t xml:space="preserve"> </w:t>
      </w:r>
    </w:p>
    <w:p w:rsidR="00B13477" w:rsidRDefault="00B13477" w:rsidP="00B13477">
      <w:pPr>
        <w:pStyle w:val="Pagrindinistekstas"/>
        <w:jc w:val="both"/>
      </w:pPr>
      <w:r>
        <w:t>1.10</w:t>
      </w:r>
      <w:r w:rsidR="001B63F2">
        <w:t>4</w:t>
      </w:r>
      <w:r>
        <w:t>. Kauno Simono Daukanto progimnazijos;</w:t>
      </w:r>
      <w:r w:rsidR="00A30C29">
        <w:t xml:space="preserve"> </w:t>
      </w:r>
    </w:p>
    <w:p w:rsidR="00B13477" w:rsidRDefault="00B13477" w:rsidP="00B13477">
      <w:pPr>
        <w:pStyle w:val="Pagrindinistekstas"/>
        <w:jc w:val="both"/>
      </w:pPr>
      <w:r>
        <w:t>1.10</w:t>
      </w:r>
      <w:r w:rsidR="001B63F2">
        <w:t>5</w:t>
      </w:r>
      <w:r>
        <w:t>. Kauno Jurgio Dobkevičiaus progimnazijos;</w:t>
      </w:r>
    </w:p>
    <w:p w:rsidR="00B13477" w:rsidRDefault="00B13477" w:rsidP="00B13477">
      <w:pPr>
        <w:pStyle w:val="Pagrindinistekstas"/>
        <w:jc w:val="both"/>
      </w:pPr>
      <w:r>
        <w:t>1.10</w:t>
      </w:r>
      <w:r w:rsidR="001B63F2">
        <w:t>6</w:t>
      </w:r>
      <w:r>
        <w:t>. Kauno Kazio Griniaus progimnazijos;</w:t>
      </w:r>
      <w:r w:rsidR="00A30C29">
        <w:t xml:space="preserve"> </w:t>
      </w:r>
    </w:p>
    <w:p w:rsidR="00B13477" w:rsidRDefault="00B13477" w:rsidP="00B13477">
      <w:pPr>
        <w:pStyle w:val="Pagrindinistekstas"/>
        <w:jc w:val="both"/>
      </w:pPr>
      <w:r>
        <w:t>1.10</w:t>
      </w:r>
      <w:r w:rsidR="001B63F2">
        <w:t>7</w:t>
      </w:r>
      <w:r>
        <w:t>. Kauno Tado Ivanausko progimnazijos;</w:t>
      </w:r>
      <w:r w:rsidR="00A30C29">
        <w:t xml:space="preserve"> </w:t>
      </w:r>
    </w:p>
    <w:p w:rsidR="00B13477" w:rsidRDefault="00B13477" w:rsidP="00B13477">
      <w:pPr>
        <w:pStyle w:val="Pagrindinistekstas"/>
        <w:jc w:val="both"/>
      </w:pPr>
      <w:r>
        <w:lastRenderedPageBreak/>
        <w:t>1.10</w:t>
      </w:r>
      <w:r w:rsidR="001B63F2">
        <w:t>8</w:t>
      </w:r>
      <w:r>
        <w:t xml:space="preserve">. Kauno </w:t>
      </w:r>
      <w:proofErr w:type="spellStart"/>
      <w:r>
        <w:t>šv.</w:t>
      </w:r>
      <w:proofErr w:type="spellEnd"/>
      <w:r>
        <w:t xml:space="preserve"> Kazimiero progimnazijos;</w:t>
      </w:r>
      <w:r w:rsidR="00A30C29">
        <w:t xml:space="preserve"> </w:t>
      </w:r>
    </w:p>
    <w:p w:rsidR="00B13477" w:rsidRDefault="00B13477" w:rsidP="00B13477">
      <w:pPr>
        <w:pStyle w:val="Pagrindinistekstas"/>
        <w:jc w:val="both"/>
      </w:pPr>
      <w:r>
        <w:t>1.10</w:t>
      </w:r>
      <w:r w:rsidR="001B63F2">
        <w:t>9</w:t>
      </w:r>
      <w:r>
        <w:t>. Kauno Vinco Kudirkos progimnazijos;</w:t>
      </w:r>
      <w:r w:rsidR="00A30C29">
        <w:t xml:space="preserve"> </w:t>
      </w:r>
    </w:p>
    <w:p w:rsidR="00B13477" w:rsidRDefault="00B13477" w:rsidP="00B13477">
      <w:pPr>
        <w:pStyle w:val="Pagrindinistekstas"/>
        <w:jc w:val="both"/>
      </w:pPr>
      <w:r>
        <w:t>1.11</w:t>
      </w:r>
      <w:r w:rsidR="001B63F2">
        <w:t>0</w:t>
      </w:r>
      <w:r>
        <w:t>. Kauno Viktoro Kuprevičiaus progimnazijos;</w:t>
      </w:r>
      <w:r w:rsidR="00A30C29">
        <w:t xml:space="preserve"> </w:t>
      </w:r>
    </w:p>
    <w:p w:rsidR="00B13477" w:rsidRDefault="00B13477" w:rsidP="00B13477">
      <w:pPr>
        <w:pStyle w:val="Pagrindinistekstas"/>
        <w:jc w:val="both"/>
      </w:pPr>
      <w:r>
        <w:t>1.11</w:t>
      </w:r>
      <w:r w:rsidR="001B63F2">
        <w:t>1</w:t>
      </w:r>
      <w:r>
        <w:t>. Kauno Martyno Mažvydo progimnazijos;</w:t>
      </w:r>
      <w:r w:rsidR="00A30C29">
        <w:t xml:space="preserve"> </w:t>
      </w:r>
    </w:p>
    <w:p w:rsidR="00B13477" w:rsidRDefault="00B13477" w:rsidP="00B13477">
      <w:pPr>
        <w:pStyle w:val="Pagrindinistekstas"/>
        <w:jc w:val="both"/>
      </w:pPr>
      <w:r>
        <w:t>1.11</w:t>
      </w:r>
      <w:r w:rsidR="001B63F2">
        <w:t>2</w:t>
      </w:r>
      <w:r>
        <w:t xml:space="preserve">. Kauno </w:t>
      </w:r>
      <w:proofErr w:type="spellStart"/>
      <w:r>
        <w:t>Milikonių</w:t>
      </w:r>
      <w:proofErr w:type="spellEnd"/>
      <w:r>
        <w:t xml:space="preserve"> progimnazijos;</w:t>
      </w:r>
      <w:r w:rsidR="00A30C29">
        <w:t xml:space="preserve"> </w:t>
      </w:r>
    </w:p>
    <w:p w:rsidR="00B13477" w:rsidRDefault="00B13477" w:rsidP="00B13477">
      <w:pPr>
        <w:pStyle w:val="Pagrindinistekstas"/>
        <w:jc w:val="both"/>
      </w:pPr>
      <w:r>
        <w:t>1.11</w:t>
      </w:r>
      <w:r w:rsidR="001B63F2">
        <w:t>3</w:t>
      </w:r>
      <w:r>
        <w:t>. Kauno Petrašiūnų progimnazijos;</w:t>
      </w:r>
      <w:r w:rsidR="00A30C29">
        <w:t xml:space="preserve"> </w:t>
      </w:r>
    </w:p>
    <w:p w:rsidR="00B13477" w:rsidRDefault="00B13477" w:rsidP="00B13477">
      <w:pPr>
        <w:pStyle w:val="Pagrindinistekstas"/>
        <w:jc w:val="both"/>
      </w:pPr>
      <w:r>
        <w:t>1.11</w:t>
      </w:r>
      <w:r w:rsidR="001B63F2">
        <w:t>4</w:t>
      </w:r>
      <w:r>
        <w:t>. Kauno Pilėnų progimnazijos;</w:t>
      </w:r>
      <w:r w:rsidR="00A30C29">
        <w:t xml:space="preserve"> </w:t>
      </w:r>
    </w:p>
    <w:p w:rsidR="00B13477" w:rsidRDefault="00B13477" w:rsidP="00B13477">
      <w:pPr>
        <w:pStyle w:val="Pagrindinistekstas"/>
        <w:jc w:val="both"/>
      </w:pPr>
      <w:r>
        <w:t>1.11</w:t>
      </w:r>
      <w:r w:rsidR="001B63F2">
        <w:t>5</w:t>
      </w:r>
      <w:r>
        <w:t>. Kauno Senamiesčio progimnazijos;</w:t>
      </w:r>
      <w:r w:rsidR="00A30C29">
        <w:t xml:space="preserve"> </w:t>
      </w:r>
    </w:p>
    <w:p w:rsidR="00B13477" w:rsidRDefault="00B13477" w:rsidP="00B13477">
      <w:pPr>
        <w:pStyle w:val="Pagrindinistekstas"/>
        <w:jc w:val="both"/>
      </w:pPr>
      <w:r>
        <w:t>1.11</w:t>
      </w:r>
      <w:r w:rsidR="001B63F2">
        <w:t>6</w:t>
      </w:r>
      <w:r>
        <w:t>. Kauno technologijos universiteto Vaižganto progimnazijos;</w:t>
      </w:r>
      <w:r w:rsidR="00A30C29">
        <w:t xml:space="preserve"> </w:t>
      </w:r>
    </w:p>
    <w:p w:rsidR="00B13477" w:rsidRDefault="00B13477" w:rsidP="00B13477">
      <w:pPr>
        <w:pStyle w:val="Pagrindinistekstas"/>
        <w:jc w:val="both"/>
      </w:pPr>
      <w:r>
        <w:t>1.11</w:t>
      </w:r>
      <w:r w:rsidR="001B63F2">
        <w:t>7</w:t>
      </w:r>
      <w:r>
        <w:t>. Kauno Žaliakalnio progimnazijos;</w:t>
      </w:r>
      <w:r w:rsidR="00A30C29">
        <w:t xml:space="preserve"> </w:t>
      </w:r>
    </w:p>
    <w:p w:rsidR="00B13477" w:rsidRDefault="00B13477" w:rsidP="00B13477">
      <w:pPr>
        <w:pStyle w:val="Pagrindinistekstas"/>
        <w:jc w:val="both"/>
      </w:pPr>
      <w:r>
        <w:t>1.11</w:t>
      </w:r>
      <w:r w:rsidR="001B63F2">
        <w:t>8</w:t>
      </w:r>
      <w:r>
        <w:t>. Kauno Bernardo Brazdžionio mokyklos;</w:t>
      </w:r>
      <w:r w:rsidR="00A30C29">
        <w:t xml:space="preserve"> </w:t>
      </w:r>
    </w:p>
    <w:p w:rsidR="00B13477" w:rsidRDefault="00B13477" w:rsidP="00B13477">
      <w:pPr>
        <w:pStyle w:val="Pagrindinistekstas"/>
        <w:jc w:val="both"/>
      </w:pPr>
      <w:r>
        <w:t>1.1</w:t>
      </w:r>
      <w:r w:rsidR="001B63F2">
        <w:t>19</w:t>
      </w:r>
      <w:r>
        <w:t>. Kauno „Nemuno“ mokyklos;</w:t>
      </w:r>
      <w:r w:rsidR="00A30C29">
        <w:t xml:space="preserve"> </w:t>
      </w:r>
    </w:p>
    <w:p w:rsidR="00B13477" w:rsidRDefault="00B13477" w:rsidP="00B13477">
      <w:pPr>
        <w:pStyle w:val="Pagrindinistekstas"/>
        <w:jc w:val="both"/>
      </w:pPr>
      <w:r>
        <w:t>1.12</w:t>
      </w:r>
      <w:r w:rsidR="001B63F2">
        <w:t>0</w:t>
      </w:r>
      <w:r>
        <w:t>. Kauno Aleksandro Stulginskio mokyklos-daugiafunkcio centro;</w:t>
      </w:r>
      <w:r w:rsidR="00A30C29">
        <w:t xml:space="preserve"> </w:t>
      </w:r>
    </w:p>
    <w:p w:rsidR="00B13477" w:rsidRDefault="00B13477" w:rsidP="00B13477">
      <w:pPr>
        <w:pStyle w:val="Pagrindinistekstas"/>
        <w:jc w:val="both"/>
      </w:pPr>
      <w:r>
        <w:t>1.12</w:t>
      </w:r>
      <w:r w:rsidR="001B63F2">
        <w:t>1</w:t>
      </w:r>
      <w:r>
        <w:t>. Kauno Šančių mokyklos-daugiafunkcio centro;</w:t>
      </w:r>
      <w:r w:rsidR="00A30C29">
        <w:t xml:space="preserve"> </w:t>
      </w:r>
    </w:p>
    <w:p w:rsidR="00B13477" w:rsidRDefault="00B13477" w:rsidP="00B13477">
      <w:pPr>
        <w:pStyle w:val="Pagrindinistekstas"/>
        <w:jc w:val="both"/>
      </w:pPr>
      <w:r>
        <w:t>1.12</w:t>
      </w:r>
      <w:r w:rsidR="001B63F2">
        <w:t>2</w:t>
      </w:r>
      <w:r>
        <w:t xml:space="preserve">. Kauno </w:t>
      </w:r>
      <w:proofErr w:type="spellStart"/>
      <w:r>
        <w:t>Vaišvydavos</w:t>
      </w:r>
      <w:proofErr w:type="spellEnd"/>
      <w:r>
        <w:t xml:space="preserve"> pagrindinės mokyklos;</w:t>
      </w:r>
      <w:r w:rsidR="00A30C29">
        <w:t xml:space="preserve"> </w:t>
      </w:r>
    </w:p>
    <w:p w:rsidR="00B13477" w:rsidRDefault="00B13477" w:rsidP="00B13477">
      <w:pPr>
        <w:pStyle w:val="Pagrindinistekstas"/>
        <w:jc w:val="both"/>
      </w:pPr>
      <w:r>
        <w:t>1.12</w:t>
      </w:r>
      <w:r w:rsidR="001B63F2">
        <w:t>3</w:t>
      </w:r>
      <w:r>
        <w:t>. Kauno Jono ir Petro Vileišių mokyklos;</w:t>
      </w:r>
      <w:r w:rsidR="00A30C29">
        <w:t xml:space="preserve"> </w:t>
      </w:r>
    </w:p>
    <w:p w:rsidR="00B13477" w:rsidRDefault="00B13477" w:rsidP="00B13477">
      <w:pPr>
        <w:pStyle w:val="Pagrindinistekstas"/>
        <w:jc w:val="both"/>
      </w:pPr>
      <w:r>
        <w:t>1.12</w:t>
      </w:r>
      <w:r w:rsidR="001B63F2">
        <w:t>4</w:t>
      </w:r>
      <w:r>
        <w:t>. Kauno suaugusiųjų ir jaunimo mokymo centro;</w:t>
      </w:r>
      <w:r w:rsidR="00A30C29">
        <w:t xml:space="preserve"> </w:t>
      </w:r>
    </w:p>
    <w:p w:rsidR="00B13477" w:rsidRDefault="00B13477" w:rsidP="00B13477">
      <w:pPr>
        <w:pStyle w:val="Pagrindinistekstas"/>
        <w:jc w:val="both"/>
      </w:pPr>
      <w:r>
        <w:t>1.12</w:t>
      </w:r>
      <w:r w:rsidR="001B63F2">
        <w:t>5</w:t>
      </w:r>
      <w:r>
        <w:t>. Kauno ,,Aušros“ gimnazijos;</w:t>
      </w:r>
      <w:r w:rsidR="00A30C29">
        <w:t xml:space="preserve"> </w:t>
      </w:r>
    </w:p>
    <w:p w:rsidR="00B13477" w:rsidRDefault="00B13477" w:rsidP="00B13477">
      <w:pPr>
        <w:pStyle w:val="Pagrindinistekstas"/>
        <w:jc w:val="both"/>
      </w:pPr>
      <w:r>
        <w:t>1.12</w:t>
      </w:r>
      <w:r w:rsidR="001B63F2">
        <w:t>6</w:t>
      </w:r>
      <w:r>
        <w:t>. Kauno Jono Basanavičiaus gimnazijos;</w:t>
      </w:r>
      <w:r w:rsidR="00A30C29">
        <w:t xml:space="preserve"> </w:t>
      </w:r>
    </w:p>
    <w:p w:rsidR="00B13477" w:rsidRDefault="00B13477" w:rsidP="00B13477">
      <w:pPr>
        <w:pStyle w:val="Pagrindinistekstas"/>
        <w:jc w:val="both"/>
      </w:pPr>
      <w:r>
        <w:t>1.12</w:t>
      </w:r>
      <w:r w:rsidR="001B63F2">
        <w:t>7</w:t>
      </w:r>
      <w:r>
        <w:t>. Kauno Stepono Dariaus ir Stasio Girėno gimnazijos;</w:t>
      </w:r>
    </w:p>
    <w:p w:rsidR="00B13477" w:rsidRDefault="00B13477" w:rsidP="00B13477">
      <w:pPr>
        <w:pStyle w:val="Pagrindinistekstas"/>
        <w:jc w:val="both"/>
      </w:pPr>
      <w:r>
        <w:t>1.12</w:t>
      </w:r>
      <w:r w:rsidR="001B63F2">
        <w:t>8</w:t>
      </w:r>
      <w:r>
        <w:t xml:space="preserve">. Kauno Gedimino sporto ir </w:t>
      </w:r>
      <w:proofErr w:type="spellStart"/>
      <w:r>
        <w:t>sveikatinimo</w:t>
      </w:r>
      <w:proofErr w:type="spellEnd"/>
      <w:r>
        <w:t xml:space="preserve"> gimnazijos;</w:t>
      </w:r>
      <w:r w:rsidR="00A30C29">
        <w:t xml:space="preserve"> </w:t>
      </w:r>
    </w:p>
    <w:p w:rsidR="00B13477" w:rsidRDefault="00B13477" w:rsidP="00B13477">
      <w:pPr>
        <w:pStyle w:val="Pagrindinistekstas"/>
        <w:jc w:val="both"/>
      </w:pPr>
      <w:r>
        <w:t>1.1</w:t>
      </w:r>
      <w:r w:rsidR="001B63F2">
        <w:t>29</w:t>
      </w:r>
      <w:r>
        <w:t>. Kauno Juozo Grušo meno gimnazijos;</w:t>
      </w:r>
    </w:p>
    <w:p w:rsidR="00B13477" w:rsidRDefault="00B13477" w:rsidP="00B13477">
      <w:pPr>
        <w:pStyle w:val="Pagrindinistekstas"/>
        <w:jc w:val="both"/>
      </w:pPr>
      <w:r>
        <w:t>1.13</w:t>
      </w:r>
      <w:r w:rsidR="001B63F2">
        <w:t>0</w:t>
      </w:r>
      <w:r>
        <w:t>. Kauno Jono Jablonskio gimnazijos;</w:t>
      </w:r>
      <w:r w:rsidR="00A30C29">
        <w:t xml:space="preserve"> </w:t>
      </w:r>
    </w:p>
    <w:p w:rsidR="00B13477" w:rsidRDefault="00B13477" w:rsidP="00B13477">
      <w:pPr>
        <w:pStyle w:val="Pagrindinistekstas"/>
        <w:jc w:val="both"/>
      </w:pPr>
      <w:r>
        <w:t>1.13</w:t>
      </w:r>
      <w:r w:rsidR="001B63F2">
        <w:t>1</w:t>
      </w:r>
      <w:r>
        <w:t>. Kauno technologijos universiteto inžinerijos licėjaus;</w:t>
      </w:r>
      <w:r w:rsidR="00A30C29">
        <w:t xml:space="preserve"> </w:t>
      </w:r>
    </w:p>
    <w:p w:rsidR="00B13477" w:rsidRDefault="00B13477" w:rsidP="00B13477">
      <w:pPr>
        <w:pStyle w:val="Pagrindinistekstas"/>
        <w:jc w:val="both"/>
      </w:pPr>
      <w:r>
        <w:t>1.13</w:t>
      </w:r>
      <w:r w:rsidR="001B63F2">
        <w:t>2</w:t>
      </w:r>
      <w:r>
        <w:t>. Kauno Kovo 11-osios gimnazijos;</w:t>
      </w:r>
      <w:r w:rsidR="00A30C29">
        <w:t xml:space="preserve"> </w:t>
      </w:r>
    </w:p>
    <w:p w:rsidR="00B13477" w:rsidRDefault="00B13477" w:rsidP="00B13477">
      <w:pPr>
        <w:pStyle w:val="Pagrindinistekstas"/>
        <w:jc w:val="both"/>
      </w:pPr>
      <w:r>
        <w:t>1.13</w:t>
      </w:r>
      <w:r w:rsidR="001B63F2">
        <w:t>3</w:t>
      </w:r>
      <w:r>
        <w:t>. Kauno Maironio universitetinės gimnazijos;</w:t>
      </w:r>
      <w:r w:rsidR="00A30C29">
        <w:t xml:space="preserve"> </w:t>
      </w:r>
    </w:p>
    <w:p w:rsidR="00B13477" w:rsidRDefault="00B13477" w:rsidP="00B13477">
      <w:pPr>
        <w:pStyle w:val="Pagrindinistekstas"/>
        <w:jc w:val="both"/>
      </w:pPr>
      <w:r>
        <w:t>1.13</w:t>
      </w:r>
      <w:r w:rsidR="001B63F2">
        <w:t>4</w:t>
      </w:r>
      <w:r>
        <w:t>. Kauno Palemono gimnazijos;</w:t>
      </w:r>
      <w:r w:rsidR="00A30C29">
        <w:t xml:space="preserve"> </w:t>
      </w:r>
    </w:p>
    <w:p w:rsidR="00B13477" w:rsidRDefault="00B13477" w:rsidP="00B13477">
      <w:pPr>
        <w:pStyle w:val="Pagrindinistekstas"/>
        <w:jc w:val="both"/>
      </w:pPr>
      <w:r>
        <w:t>1.13</w:t>
      </w:r>
      <w:r w:rsidR="001B63F2">
        <w:t>5</w:t>
      </w:r>
      <w:r>
        <w:t>. Kauno Aleksandro Puškino gimnazijos;</w:t>
      </w:r>
      <w:r w:rsidR="00A30C29">
        <w:t xml:space="preserve"> </w:t>
      </w:r>
    </w:p>
    <w:p w:rsidR="00B13477" w:rsidRDefault="00B13477" w:rsidP="00B13477">
      <w:pPr>
        <w:pStyle w:val="Pagrindinistekstas"/>
        <w:jc w:val="both"/>
      </w:pPr>
      <w:r>
        <w:t>1.13</w:t>
      </w:r>
      <w:r w:rsidR="001B63F2">
        <w:t>6</w:t>
      </w:r>
      <w:r>
        <w:t>. Kauno Rokų gimnazijos;</w:t>
      </w:r>
      <w:r w:rsidR="00A30C29">
        <w:t xml:space="preserve"> </w:t>
      </w:r>
    </w:p>
    <w:p w:rsidR="00B13477" w:rsidRDefault="00B13477" w:rsidP="00B13477">
      <w:pPr>
        <w:pStyle w:val="Pagrindinistekstas"/>
        <w:jc w:val="both"/>
      </w:pPr>
      <w:r>
        <w:t>1.13</w:t>
      </w:r>
      <w:r w:rsidR="001B63F2">
        <w:t>7</w:t>
      </w:r>
      <w:r>
        <w:t>. Kauno „Santaros“ gimnazijos;</w:t>
      </w:r>
      <w:r w:rsidR="00A30C29">
        <w:t xml:space="preserve"> </w:t>
      </w:r>
    </w:p>
    <w:p w:rsidR="00B13477" w:rsidRDefault="00B13477" w:rsidP="00B13477">
      <w:pPr>
        <w:pStyle w:val="Pagrindinistekstas"/>
        <w:jc w:val="both"/>
      </w:pPr>
      <w:r>
        <w:t>1.13</w:t>
      </w:r>
      <w:r w:rsidR="001B63F2">
        <w:t>8</w:t>
      </w:r>
      <w:r>
        <w:t>. Kauno „Saulės“ gimnazijos;</w:t>
      </w:r>
      <w:r w:rsidR="00A30C29">
        <w:t xml:space="preserve"> </w:t>
      </w:r>
    </w:p>
    <w:p w:rsidR="00B13477" w:rsidRDefault="00B13477" w:rsidP="00B13477">
      <w:pPr>
        <w:pStyle w:val="Pagrindinistekstas"/>
        <w:jc w:val="both"/>
      </w:pPr>
      <w:r>
        <w:lastRenderedPageBreak/>
        <w:t>1.1</w:t>
      </w:r>
      <w:r w:rsidR="001B63F2">
        <w:t>39</w:t>
      </w:r>
      <w:r>
        <w:t>. Kauno Antano Smetonos gimnazijos;</w:t>
      </w:r>
      <w:r w:rsidR="00A30C29">
        <w:t xml:space="preserve"> </w:t>
      </w:r>
    </w:p>
    <w:p w:rsidR="00B13477" w:rsidRDefault="00B13477" w:rsidP="00B13477">
      <w:pPr>
        <w:pStyle w:val="Pagrindinistekstas"/>
        <w:jc w:val="both"/>
      </w:pPr>
      <w:r>
        <w:t>1.14</w:t>
      </w:r>
      <w:r w:rsidR="001B63F2">
        <w:t>0</w:t>
      </w:r>
      <w:r>
        <w:t>. Kauno „Varpo“ gimnazijos;</w:t>
      </w:r>
      <w:r w:rsidR="00A30C29">
        <w:t xml:space="preserve"> </w:t>
      </w:r>
    </w:p>
    <w:p w:rsidR="00B13477" w:rsidRDefault="00B13477" w:rsidP="00B13477">
      <w:pPr>
        <w:pStyle w:val="Pagrindinistekstas"/>
        <w:jc w:val="both"/>
      </w:pPr>
      <w:r>
        <w:t>1.14</w:t>
      </w:r>
      <w:r w:rsidR="001B63F2">
        <w:t>1</w:t>
      </w:r>
      <w:r>
        <w:t>. Kauno „</w:t>
      </w:r>
      <w:proofErr w:type="spellStart"/>
      <w:r>
        <w:t>Veršvų</w:t>
      </w:r>
      <w:proofErr w:type="spellEnd"/>
      <w:r>
        <w:t>“ gimnazijos;</w:t>
      </w:r>
      <w:r w:rsidR="00A30C29">
        <w:t xml:space="preserve"> </w:t>
      </w:r>
    </w:p>
    <w:p w:rsidR="00B13477" w:rsidRDefault="00B13477" w:rsidP="00B13477">
      <w:pPr>
        <w:pStyle w:val="Pagrindinistekstas"/>
        <w:jc w:val="both"/>
      </w:pPr>
      <w:r>
        <w:t>1.14</w:t>
      </w:r>
      <w:r w:rsidR="001B63F2">
        <w:t>2</w:t>
      </w:r>
      <w:r>
        <w:t>. Kauno „Aitvaro“ mokyklos;</w:t>
      </w:r>
      <w:r w:rsidR="00A30C29">
        <w:t xml:space="preserve"> </w:t>
      </w:r>
    </w:p>
    <w:p w:rsidR="00B13477" w:rsidRDefault="00B13477" w:rsidP="00B13477">
      <w:pPr>
        <w:pStyle w:val="Pagrindinistekstas"/>
        <w:jc w:val="both"/>
      </w:pPr>
      <w:r>
        <w:t>1.14</w:t>
      </w:r>
      <w:r w:rsidR="001B63F2">
        <w:t>3</w:t>
      </w:r>
      <w:r>
        <w:t>. Kauno Prano Daunio ugdymo centro;</w:t>
      </w:r>
      <w:r w:rsidR="00A30C29">
        <w:t xml:space="preserve"> </w:t>
      </w:r>
    </w:p>
    <w:p w:rsidR="00B13477" w:rsidRDefault="00B13477" w:rsidP="00B13477">
      <w:pPr>
        <w:pStyle w:val="Pagrindinistekstas"/>
        <w:jc w:val="both"/>
      </w:pPr>
      <w:r>
        <w:t>1.14</w:t>
      </w:r>
      <w:r w:rsidR="001B63F2">
        <w:t>4</w:t>
      </w:r>
      <w:r>
        <w:t>. Kauno kurčiųjų ir neprigirdinčiųjų ugdymo centro;</w:t>
      </w:r>
      <w:r w:rsidR="00A30C29">
        <w:t xml:space="preserve"> </w:t>
      </w:r>
    </w:p>
    <w:p w:rsidR="00B13477" w:rsidRDefault="00B13477" w:rsidP="00B13477">
      <w:pPr>
        <w:pStyle w:val="Pagrindinistekstas"/>
        <w:jc w:val="both"/>
      </w:pPr>
      <w:r>
        <w:t>1.14</w:t>
      </w:r>
      <w:r w:rsidR="001B63F2">
        <w:t>5</w:t>
      </w:r>
      <w:r>
        <w:t>. Kauno Jono Laužiko mokyklos;</w:t>
      </w:r>
      <w:r w:rsidR="00A30C29">
        <w:t xml:space="preserve"> </w:t>
      </w:r>
    </w:p>
    <w:p w:rsidR="00B13477" w:rsidRDefault="00B13477" w:rsidP="00B13477">
      <w:pPr>
        <w:pStyle w:val="Pagrindinistekstas"/>
        <w:jc w:val="both"/>
      </w:pPr>
      <w:r>
        <w:t>1.14</w:t>
      </w:r>
      <w:r w:rsidR="001B63F2">
        <w:t>6</w:t>
      </w:r>
      <w:r>
        <w:t>. Kauno specialiosios mokyklos;</w:t>
      </w:r>
      <w:r w:rsidR="00A30C29">
        <w:t xml:space="preserve"> </w:t>
      </w:r>
    </w:p>
    <w:p w:rsidR="00B13477" w:rsidRDefault="00B13477" w:rsidP="00B13477">
      <w:pPr>
        <w:pStyle w:val="Pagrindinistekstas"/>
        <w:jc w:val="both"/>
      </w:pPr>
      <w:r>
        <w:t>1.14</w:t>
      </w:r>
      <w:r w:rsidR="001B63F2">
        <w:t>7</w:t>
      </w:r>
      <w:r>
        <w:t>. Kauno pedagogų kvalifikacijos centro;</w:t>
      </w:r>
      <w:r w:rsidR="00A30C29">
        <w:t xml:space="preserve"> </w:t>
      </w:r>
    </w:p>
    <w:p w:rsidR="00B13477" w:rsidRDefault="00B13477" w:rsidP="00B13477">
      <w:pPr>
        <w:pStyle w:val="Pagrindinistekstas"/>
        <w:jc w:val="both"/>
      </w:pPr>
      <w:r>
        <w:t>1.14</w:t>
      </w:r>
      <w:r w:rsidR="001B63F2">
        <w:t>8</w:t>
      </w:r>
      <w:r>
        <w:t>. Kauno pedagoginės psichologinės tarnybos.</w:t>
      </w:r>
      <w:r w:rsidR="00A30C29">
        <w:t xml:space="preserve"> </w:t>
      </w:r>
    </w:p>
    <w:p w:rsidR="00B13477" w:rsidRDefault="00B13477" w:rsidP="00A30C29">
      <w:pPr>
        <w:pStyle w:val="Sraopastraipa"/>
        <w:tabs>
          <w:tab w:val="left" w:pos="1560"/>
        </w:tabs>
        <w:spacing w:line="312" w:lineRule="auto"/>
        <w:ind w:left="0" w:firstLine="1276"/>
        <w:jc w:val="both"/>
      </w:pPr>
      <w:r>
        <w:t xml:space="preserve">2. </w:t>
      </w:r>
      <w:r w:rsidRPr="00A568FC">
        <w:rPr>
          <w:szCs w:val="24"/>
          <w:lang w:eastAsia="lt-LT"/>
        </w:rPr>
        <w:t xml:space="preserve">Šis sprendimas </w:t>
      </w:r>
      <w:r w:rsidRPr="00A568FC">
        <w:t xml:space="preserve">per vieną mėnesį nuo jo paskelbimo arba informacijos apie jį gavimo dienos gali būti skundžiamas Lietuvos administracinių ginčų komisijos Kauno apygardos skyriui (Laisvės al. 36, Kaunas) Lietuvos Respublikos ikiteisminio administracinių ginčų nagrinėjimo tvarkos įstatymo </w:t>
      </w:r>
      <w:r w:rsidR="001B63F2">
        <w:t xml:space="preserve">   </w:t>
      </w:r>
      <w:r w:rsidRPr="00A568FC">
        <w:t xml:space="preserve">nustatyta </w:t>
      </w:r>
      <w:r w:rsidR="001B63F2">
        <w:t xml:space="preserve">    </w:t>
      </w:r>
      <w:r w:rsidRPr="00A568FC">
        <w:t xml:space="preserve">tvarka </w:t>
      </w:r>
      <w:r w:rsidR="001B63F2">
        <w:t xml:space="preserve"> </w:t>
      </w:r>
      <w:r w:rsidRPr="00A568FC">
        <w:t xml:space="preserve">arba </w:t>
      </w:r>
      <w:r w:rsidR="001B63F2">
        <w:t xml:space="preserve"> </w:t>
      </w:r>
      <w:r w:rsidRPr="00A568FC">
        <w:t xml:space="preserve">Regionų </w:t>
      </w:r>
      <w:r w:rsidR="001B63F2">
        <w:t xml:space="preserve"> </w:t>
      </w:r>
      <w:r w:rsidRPr="00A568FC">
        <w:t xml:space="preserve">apygardos </w:t>
      </w:r>
      <w:r w:rsidR="001B63F2">
        <w:t xml:space="preserve"> </w:t>
      </w:r>
      <w:r w:rsidRPr="00A568FC">
        <w:t xml:space="preserve">administracinio </w:t>
      </w:r>
      <w:r w:rsidR="001B63F2">
        <w:t xml:space="preserve"> </w:t>
      </w:r>
      <w:r w:rsidRPr="00A568FC">
        <w:t xml:space="preserve">teismo </w:t>
      </w:r>
      <w:r w:rsidR="001B63F2">
        <w:t xml:space="preserve"> </w:t>
      </w:r>
      <w:r w:rsidRPr="00A568FC">
        <w:t xml:space="preserve">Kauno </w:t>
      </w:r>
      <w:r w:rsidR="001B63F2">
        <w:t xml:space="preserve"> </w:t>
      </w:r>
      <w:r w:rsidRPr="00A568FC">
        <w:t>rūmams (A. Mickevičiaus g. 8A, Kaunas) Lietuvos Respublikos administracinių bylų teisenos įstatymo nustatyta tvarka.</w:t>
      </w:r>
    </w:p>
    <w:p w:rsidR="0031396A" w:rsidRPr="00A568FC" w:rsidRDefault="0031396A" w:rsidP="00A30C29">
      <w:pPr>
        <w:pStyle w:val="Sraopastraipa"/>
        <w:tabs>
          <w:tab w:val="left" w:pos="1560"/>
        </w:tabs>
        <w:spacing w:line="312" w:lineRule="auto"/>
        <w:ind w:left="0" w:firstLine="1276"/>
        <w:jc w:val="both"/>
        <w:rPr>
          <w:szCs w:val="24"/>
          <w:lang w:eastAsia="lt-LT"/>
        </w:rPr>
      </w:pPr>
    </w:p>
    <w:bookmarkEnd w:id="13"/>
    <w:p w:rsidR="004805E9" w:rsidRDefault="004805E9">
      <w:pPr>
        <w:ind w:firstLine="1298"/>
        <w:sectPr w:rsidR="004805E9">
          <w:headerReference w:type="default" r:id="rId12"/>
          <w:footerReference w:type="default" r:id="rId13"/>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B13477">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B13477" w:rsidRPr="00B13477">
              <w:rPr>
                <w:noProof/>
              </w:rPr>
              <w:t>Savivaldybės meras</w:t>
            </w:r>
            <w:r>
              <w:fldChar w:fldCharType="end"/>
            </w:r>
            <w:bookmarkEnd w:id="15"/>
          </w:p>
        </w:tc>
        <w:tc>
          <w:tcPr>
            <w:tcW w:w="1916" w:type="dxa"/>
          </w:tcPr>
          <w:p w:rsidR="004805E9" w:rsidRDefault="004805E9">
            <w:pPr>
              <w:keepNext/>
              <w:spacing w:after="120"/>
            </w:pPr>
          </w:p>
        </w:tc>
        <w:tc>
          <w:tcPr>
            <w:tcW w:w="3402" w:type="dxa"/>
          </w:tcPr>
          <w:p w:rsidR="004805E9" w:rsidRDefault="00050B61" w:rsidP="0031396A">
            <w:pPr>
              <w:keepNext/>
              <w:spacing w:after="120"/>
              <w:jc w:val="right"/>
            </w:pPr>
            <w:r>
              <w:fldChar w:fldCharType="begin">
                <w:ffData>
                  <w:name w:val="r20_2_1"/>
                  <w:enabled/>
                  <w:calcOnExit w:val="0"/>
                  <w:exitMacro w:val="AutoSavybes.MAIN"/>
                  <w:helpText w:type="text" w:val="Vardas"/>
                  <w:statusText w:type="text" w:val="Vardas"/>
                  <w:textInput/>
                </w:ffData>
              </w:fldChar>
            </w:r>
            <w:bookmarkStart w:id="16" w:name="r20_2_1"/>
            <w:r>
              <w:instrText xml:space="preserve"> FORMTEXT </w:instrText>
            </w:r>
            <w:r>
              <w:fldChar w:fldCharType="separate"/>
            </w:r>
            <w:r w:rsidR="0031396A">
              <w:rPr>
                <w:noProof/>
              </w:rPr>
              <w:t>Visvaldas</w:t>
            </w:r>
            <w:r>
              <w:fldChar w:fldCharType="end"/>
            </w:r>
            <w:bookmarkEnd w:id="16"/>
            <w:r w:rsidR="004805E9">
              <w:t xml:space="preserve"> </w:t>
            </w:r>
            <w:r>
              <w:fldChar w:fldCharType="begin">
                <w:ffData>
                  <w:name w:val="r20_3_1"/>
                  <w:enabled/>
                  <w:calcOnExit w:val="0"/>
                  <w:exitMacro w:val="AutoSavybes.MAIN"/>
                  <w:helpText w:type="text" w:val="Pavardė"/>
                  <w:statusText w:type="text" w:val="Pavardė"/>
                  <w:textInput/>
                </w:ffData>
              </w:fldChar>
            </w:r>
            <w:bookmarkStart w:id="17" w:name="r20_3_1"/>
            <w:r>
              <w:instrText xml:space="preserve"> FORMTEXT </w:instrText>
            </w:r>
            <w:r>
              <w:fldChar w:fldCharType="separate"/>
            </w:r>
            <w:r w:rsidR="0031396A">
              <w:rPr>
                <w:noProof/>
              </w:rPr>
              <w:t>Matijošaitis</w:t>
            </w:r>
            <w:r>
              <w:fldChar w:fldCharType="end"/>
            </w:r>
            <w:bookmarkEnd w:id="17"/>
          </w:p>
        </w:tc>
      </w:tr>
    </w:tbl>
    <w:p w:rsidR="004805E9" w:rsidRDefault="004805E9">
      <w:pPr>
        <w:keepNext/>
      </w:pPr>
    </w:p>
    <w:sectPr w:rsidR="004805E9">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2B7" w:rsidRDefault="006E02B7">
      <w:r>
        <w:separator/>
      </w:r>
    </w:p>
  </w:endnote>
  <w:endnote w:type="continuationSeparator" w:id="0">
    <w:p w:rsidR="006E02B7" w:rsidRDefault="006E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charset w:val="00"/>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2B7" w:rsidRDefault="006E02B7">
      <w:pPr>
        <w:pStyle w:val="Porat"/>
        <w:spacing w:before="240"/>
      </w:pPr>
    </w:p>
  </w:footnote>
  <w:footnote w:type="continuationSeparator" w:id="0">
    <w:p w:rsidR="006E02B7" w:rsidRDefault="006E0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BA0268">
      <w:rPr>
        <w:rStyle w:val="Puslapionumeris"/>
        <w:noProof/>
      </w:rPr>
      <w:t>5</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4589B"/>
    <w:multiLevelType w:val="hybridMultilevel"/>
    <w:tmpl w:val="150A827E"/>
    <w:lvl w:ilvl="0" w:tplc="35324750">
      <w:start w:val="1"/>
      <w:numFmt w:val="decimal"/>
      <w:lvlText w:val="%1."/>
      <w:lvlJc w:val="left"/>
      <w:pPr>
        <w:ind w:left="1637"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13477"/>
    <w:rsid w:val="00002331"/>
    <w:rsid w:val="000263EC"/>
    <w:rsid w:val="0004523A"/>
    <w:rsid w:val="00050B61"/>
    <w:rsid w:val="000727A2"/>
    <w:rsid w:val="001B63F2"/>
    <w:rsid w:val="001B7FDF"/>
    <w:rsid w:val="00250C5C"/>
    <w:rsid w:val="00266465"/>
    <w:rsid w:val="0031396A"/>
    <w:rsid w:val="003637E1"/>
    <w:rsid w:val="004805E9"/>
    <w:rsid w:val="006A138F"/>
    <w:rsid w:val="006E02B7"/>
    <w:rsid w:val="00700B87"/>
    <w:rsid w:val="007956E3"/>
    <w:rsid w:val="007D1D62"/>
    <w:rsid w:val="00851D77"/>
    <w:rsid w:val="008D13CF"/>
    <w:rsid w:val="009F39E5"/>
    <w:rsid w:val="00A12340"/>
    <w:rsid w:val="00A30C29"/>
    <w:rsid w:val="00B13477"/>
    <w:rsid w:val="00B462C9"/>
    <w:rsid w:val="00B535F7"/>
    <w:rsid w:val="00B9342D"/>
    <w:rsid w:val="00BA0268"/>
    <w:rsid w:val="00BB3F5F"/>
    <w:rsid w:val="00BD77D0"/>
    <w:rsid w:val="00C06CE3"/>
    <w:rsid w:val="00C10BF5"/>
    <w:rsid w:val="00D86282"/>
    <w:rsid w:val="00E87B48"/>
    <w:rsid w:val="00E9049C"/>
    <w:rsid w:val="00E97F53"/>
    <w:rsid w:val="00F2223C"/>
    <w:rsid w:val="00F459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2A3823"/>
  <w15:docId w15:val="{9A975D6B-9327-44B4-98A3-90BD939A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customStyle="1" w:styleId="PagrindinistekstasDiagrama">
    <w:name w:val="Pagrindinis tekstas Diagrama"/>
    <w:link w:val="Pagrindinistekstas"/>
    <w:rsid w:val="00B13477"/>
    <w:rPr>
      <w:sz w:val="24"/>
      <w:lang w:eastAsia="en-US" w:bidi="he-IL"/>
    </w:rPr>
  </w:style>
  <w:style w:type="paragraph" w:styleId="Sraopastraipa">
    <w:name w:val="List Paragraph"/>
    <w:basedOn w:val="prastasis"/>
    <w:uiPriority w:val="34"/>
    <w:qFormat/>
    <w:rsid w:val="00B13477"/>
    <w:pPr>
      <w:ind w:left="720"/>
      <w:contextualSpacing/>
    </w:pPr>
  </w:style>
  <w:style w:type="paragraph" w:styleId="Debesliotekstas">
    <w:name w:val="Balloon Text"/>
    <w:basedOn w:val="prastasis"/>
    <w:link w:val="DebesliotekstasDiagrama"/>
    <w:uiPriority w:val="99"/>
    <w:semiHidden/>
    <w:unhideWhenUsed/>
    <w:rsid w:val="00E9049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9049C"/>
    <w:rPr>
      <w:rFonts w:ascii="Segoe UI" w:hAnsi="Segoe UI" w:cs="Segoe UI"/>
      <w:sz w:val="18"/>
      <w:szCs w:val="18"/>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Taryba\t_T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t_T_projektas</Template>
  <TotalTime>3</TotalTime>
  <Pages>5</Pages>
  <Words>805</Words>
  <Characters>6877</Characters>
  <Application>Microsoft Office Word</Application>
  <DocSecurity>0</DocSecurity>
  <Lines>57</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2020-05-26   SPRENDIMAS   Nr.</vt:lpstr>
      <vt:lpstr> </vt:lpstr>
    </vt:vector>
  </TitlesOfParts>
  <Manager>Savivaldybės meras Visvaldas Matijošaitis</Manager>
  <Company>KAUNO MIESTO SAVIVALDYBĖ</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2020-05-26   SPRENDIMAS   Nr. 236</dc:title>
  <dc:subject>DĖL PRITARIMO KAUNO MIESTO SAVIVALDYBĖS BIUDŽETINIŲ ŠVIETIMO ĮSTAIGŲ 2019 METŲ ATASKAITOMS</dc:subject>
  <dc:creator>Windows User</dc:creator>
  <cp:lastModifiedBy>Lina Rutavičienė</cp:lastModifiedBy>
  <cp:revision>3</cp:revision>
  <cp:lastPrinted>2020-05-28T10:14:00Z</cp:lastPrinted>
  <dcterms:created xsi:type="dcterms:W3CDTF">2020-05-27T13:24:00Z</dcterms:created>
  <dcterms:modified xsi:type="dcterms:W3CDTF">2020-05-28T10:14:00Z</dcterms:modified>
</cp:coreProperties>
</file>